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9496" w14:textId="77777777" w:rsidR="001A1631" w:rsidRDefault="001A1631" w:rsidP="001A1631">
      <w:pPr>
        <w:pStyle w:val="Sidehoved"/>
        <w:jc w:val="center"/>
        <w:rPr>
          <w:rFonts w:ascii="Segoe Print" w:hAnsi="Segoe Print"/>
          <w:color w:val="0070C0"/>
          <w:sz w:val="36"/>
          <w:szCs w:val="36"/>
        </w:rPr>
      </w:pPr>
      <w:r w:rsidRPr="00F94ED5">
        <w:rPr>
          <w:rFonts w:ascii="Segoe Print" w:hAnsi="Segoe Print"/>
          <w:color w:val="0070C0"/>
          <w:sz w:val="36"/>
          <w:szCs w:val="36"/>
        </w:rPr>
        <w:t>BESTYRELSE</w:t>
      </w:r>
      <w:r>
        <w:rPr>
          <w:rFonts w:ascii="Segoe Print" w:hAnsi="Segoe Print"/>
          <w:color w:val="0070C0"/>
          <w:sz w:val="36"/>
          <w:szCs w:val="36"/>
        </w:rPr>
        <w:t>SMØDE</w:t>
      </w:r>
    </w:p>
    <w:p w14:paraId="758508D1" w14:textId="5D7478B2" w:rsidR="001A1631" w:rsidRDefault="001A1631" w:rsidP="001A1631">
      <w:pPr>
        <w:pStyle w:val="Sidehoved"/>
        <w:jc w:val="center"/>
        <w:rPr>
          <w:rFonts w:ascii="Segoe Print" w:hAnsi="Segoe Print"/>
          <w:color w:val="0070C0"/>
          <w:sz w:val="28"/>
          <w:szCs w:val="28"/>
        </w:rPr>
      </w:pPr>
      <w:r>
        <w:rPr>
          <w:rFonts w:ascii="Segoe Print" w:hAnsi="Segoe Print"/>
          <w:color w:val="0070C0"/>
          <w:sz w:val="28"/>
          <w:szCs w:val="28"/>
        </w:rPr>
        <w:t>tirsdag den 1</w:t>
      </w:r>
      <w:r w:rsidR="001915AC">
        <w:rPr>
          <w:rFonts w:ascii="Segoe Print" w:hAnsi="Segoe Print"/>
          <w:color w:val="0070C0"/>
          <w:sz w:val="28"/>
          <w:szCs w:val="28"/>
        </w:rPr>
        <w:t>5</w:t>
      </w:r>
      <w:r>
        <w:rPr>
          <w:rFonts w:ascii="Segoe Print" w:hAnsi="Segoe Print"/>
          <w:color w:val="0070C0"/>
          <w:sz w:val="28"/>
          <w:szCs w:val="28"/>
        </w:rPr>
        <w:t>.0</w:t>
      </w:r>
      <w:r w:rsidR="001915AC">
        <w:rPr>
          <w:rFonts w:ascii="Segoe Print" w:hAnsi="Segoe Print"/>
          <w:color w:val="0070C0"/>
          <w:sz w:val="28"/>
          <w:szCs w:val="28"/>
        </w:rPr>
        <w:t>8</w:t>
      </w:r>
      <w:r>
        <w:rPr>
          <w:rFonts w:ascii="Segoe Print" w:hAnsi="Segoe Print"/>
          <w:color w:val="0070C0"/>
          <w:sz w:val="28"/>
          <w:szCs w:val="28"/>
        </w:rPr>
        <w:t>.2023</w:t>
      </w:r>
      <w:r w:rsidRPr="00B44575">
        <w:rPr>
          <w:rFonts w:ascii="Segoe Print" w:hAnsi="Segoe Print"/>
          <w:color w:val="0070C0"/>
          <w:sz w:val="28"/>
          <w:szCs w:val="28"/>
        </w:rPr>
        <w:t xml:space="preserve"> kl. </w:t>
      </w:r>
      <w:r>
        <w:rPr>
          <w:rFonts w:ascii="Segoe Print" w:hAnsi="Segoe Print"/>
          <w:color w:val="0070C0"/>
          <w:sz w:val="28"/>
          <w:szCs w:val="28"/>
        </w:rPr>
        <w:t>1</w:t>
      </w:r>
      <w:r w:rsidR="001915AC">
        <w:rPr>
          <w:rFonts w:ascii="Segoe Print" w:hAnsi="Segoe Print"/>
          <w:color w:val="0070C0"/>
          <w:sz w:val="28"/>
          <w:szCs w:val="28"/>
        </w:rPr>
        <w:t>5</w:t>
      </w:r>
      <w:r>
        <w:rPr>
          <w:rFonts w:ascii="Segoe Print" w:hAnsi="Segoe Print"/>
          <w:color w:val="0070C0"/>
          <w:sz w:val="28"/>
          <w:szCs w:val="28"/>
        </w:rPr>
        <w:t>.00</w:t>
      </w:r>
    </w:p>
    <w:p w14:paraId="0BB04153" w14:textId="77777777" w:rsidR="001A1631" w:rsidRDefault="001A1631" w:rsidP="001A1631">
      <w:pPr>
        <w:pStyle w:val="Sidehoved"/>
        <w:rPr>
          <w:rFonts w:ascii="Segoe Print" w:hAnsi="Segoe Print"/>
          <w:color w:val="0070C0"/>
          <w:sz w:val="28"/>
          <w:szCs w:val="28"/>
        </w:rPr>
      </w:pPr>
      <w:r>
        <w:rPr>
          <w:rFonts w:ascii="Segoe Print" w:hAnsi="Segoe Print"/>
          <w:color w:val="0070C0"/>
          <w:sz w:val="28"/>
          <w:szCs w:val="28"/>
        </w:rPr>
        <w:tab/>
        <w:t>mødet afholdes Thorsvej 96, Holstebro.</w:t>
      </w:r>
    </w:p>
    <w:p w14:paraId="52A0C51C" w14:textId="4ADD604F" w:rsidR="00F3263B" w:rsidRPr="003D76C7" w:rsidRDefault="00F3263B" w:rsidP="00F73E72">
      <w:pPr>
        <w:rPr>
          <w:rFonts w:ascii="Arial" w:hAnsi="Arial" w:cs="Arial"/>
        </w:rPr>
      </w:pPr>
    </w:p>
    <w:p w14:paraId="52A0C51D" w14:textId="77777777" w:rsidR="00F3263B" w:rsidRPr="003D76C7" w:rsidRDefault="00F3263B" w:rsidP="00F73E72">
      <w:pPr>
        <w:rPr>
          <w:rFonts w:ascii="Arial" w:hAnsi="Arial" w:cs="Arial"/>
        </w:rPr>
      </w:pPr>
    </w:p>
    <w:p w14:paraId="52A0C51E" w14:textId="6FCA8B7B" w:rsidR="00F3263B" w:rsidRPr="003D76C7" w:rsidRDefault="00F3263B" w:rsidP="00F73E72">
      <w:pPr>
        <w:rPr>
          <w:rFonts w:ascii="Arial" w:hAnsi="Arial" w:cs="Arial"/>
        </w:rPr>
      </w:pPr>
    </w:p>
    <w:p w14:paraId="4855E7AB" w14:textId="22A559DF" w:rsidR="003D76C7" w:rsidRPr="003D76C7" w:rsidRDefault="003D76C7" w:rsidP="00F73E72">
      <w:pPr>
        <w:rPr>
          <w:rFonts w:ascii="Arial" w:hAnsi="Arial" w:cs="Arial"/>
        </w:rPr>
      </w:pPr>
    </w:p>
    <w:p w14:paraId="17210C44" w14:textId="05738D7B" w:rsidR="00263EC7" w:rsidRPr="006466DC" w:rsidRDefault="003C2CA8" w:rsidP="003C2CA8">
      <w:pPr>
        <w:pStyle w:val="Listeafsnit"/>
        <w:numPr>
          <w:ilvl w:val="0"/>
          <w:numId w:val="1"/>
        </w:numPr>
        <w:rPr>
          <w:rFonts w:ascii="Arial" w:hAnsi="Arial" w:cs="Arial"/>
          <w:b/>
          <w:u w:val="single"/>
        </w:rPr>
      </w:pPr>
      <w:r w:rsidRPr="006466DC">
        <w:rPr>
          <w:rFonts w:ascii="Arial" w:hAnsi="Arial" w:cs="Arial"/>
          <w:b/>
          <w:u w:val="single"/>
        </w:rPr>
        <w:t xml:space="preserve">Meddelelser fra formanden </w:t>
      </w:r>
    </w:p>
    <w:p w14:paraId="277FE2AA" w14:textId="77777777" w:rsidR="006466DC" w:rsidRDefault="006466DC" w:rsidP="006466DC">
      <w:pPr>
        <w:pStyle w:val="Listeafsnit"/>
        <w:rPr>
          <w:rFonts w:ascii="Arial" w:hAnsi="Arial" w:cs="Arial"/>
          <w:bCs/>
        </w:rPr>
      </w:pPr>
    </w:p>
    <w:p w14:paraId="3034BFD4" w14:textId="3638D249" w:rsidR="006466DC" w:rsidRDefault="006466DC" w:rsidP="006466DC">
      <w:pPr>
        <w:pStyle w:val="Listeafsnit"/>
        <w:rPr>
          <w:rFonts w:ascii="Arial" w:hAnsi="Arial" w:cs="Arial"/>
          <w:bCs/>
        </w:rPr>
      </w:pPr>
      <w:r>
        <w:rPr>
          <w:rFonts w:ascii="Arial" w:hAnsi="Arial" w:cs="Arial"/>
          <w:bCs/>
        </w:rPr>
        <w:t>Formand Anne Sakariassen orientere</w:t>
      </w:r>
      <w:r w:rsidR="002013CD">
        <w:rPr>
          <w:rFonts w:ascii="Arial" w:hAnsi="Arial" w:cs="Arial"/>
          <w:bCs/>
        </w:rPr>
        <w:t>de</w:t>
      </w:r>
      <w:r>
        <w:rPr>
          <w:rFonts w:ascii="Arial" w:hAnsi="Arial" w:cs="Arial"/>
          <w:bCs/>
        </w:rPr>
        <w:t>.</w:t>
      </w:r>
    </w:p>
    <w:p w14:paraId="223DEA84" w14:textId="77777777" w:rsidR="003D0AC5" w:rsidRDefault="003D0AC5" w:rsidP="006466DC">
      <w:pPr>
        <w:pStyle w:val="Listeafsnit"/>
        <w:rPr>
          <w:rFonts w:ascii="Arial" w:hAnsi="Arial" w:cs="Arial"/>
          <w:bCs/>
        </w:rPr>
      </w:pPr>
    </w:p>
    <w:p w14:paraId="7BF9F809" w14:textId="4BB62670" w:rsidR="003D0AC5" w:rsidRDefault="0012139F" w:rsidP="006466DC">
      <w:pPr>
        <w:pStyle w:val="Listeafsnit"/>
        <w:rPr>
          <w:rFonts w:ascii="Arial" w:hAnsi="Arial" w:cs="Arial"/>
          <w:bCs/>
        </w:rPr>
      </w:pPr>
      <w:r>
        <w:rPr>
          <w:rFonts w:ascii="Arial" w:hAnsi="Arial" w:cs="Arial"/>
          <w:bCs/>
        </w:rPr>
        <w:t>Indvielse af ”den grønne rute</w:t>
      </w:r>
      <w:r w:rsidR="005B608B">
        <w:rPr>
          <w:rFonts w:ascii="Arial" w:hAnsi="Arial" w:cs="Arial"/>
          <w:bCs/>
        </w:rPr>
        <w:t>” den 16.09.2023 bliver lagt på hjemmeside.</w:t>
      </w:r>
    </w:p>
    <w:p w14:paraId="1F691F2F" w14:textId="554729EE" w:rsidR="005B608B" w:rsidRDefault="005B608B" w:rsidP="006466DC">
      <w:pPr>
        <w:pStyle w:val="Listeafsnit"/>
        <w:rPr>
          <w:rFonts w:ascii="Arial" w:hAnsi="Arial" w:cs="Arial"/>
          <w:bCs/>
        </w:rPr>
      </w:pPr>
      <w:r>
        <w:rPr>
          <w:rFonts w:ascii="Arial" w:hAnsi="Arial" w:cs="Arial"/>
          <w:bCs/>
        </w:rPr>
        <w:t>QR-koder er endnu ikke aktiveret.</w:t>
      </w:r>
    </w:p>
    <w:p w14:paraId="6D39FF30" w14:textId="77777777" w:rsidR="006466DC" w:rsidRDefault="006466DC" w:rsidP="006466DC">
      <w:pPr>
        <w:pStyle w:val="Listeafsnit"/>
        <w:rPr>
          <w:rFonts w:ascii="Arial" w:hAnsi="Arial" w:cs="Arial"/>
          <w:bCs/>
        </w:rPr>
      </w:pPr>
    </w:p>
    <w:p w14:paraId="432EE48A" w14:textId="77777777" w:rsidR="006466DC" w:rsidRDefault="006466DC" w:rsidP="006466DC">
      <w:pPr>
        <w:pStyle w:val="Listeafsnit"/>
        <w:rPr>
          <w:rFonts w:ascii="Arial" w:hAnsi="Arial" w:cs="Arial"/>
          <w:bCs/>
        </w:rPr>
      </w:pPr>
    </w:p>
    <w:p w14:paraId="68926804" w14:textId="24D8BDD5" w:rsidR="006466DC" w:rsidRDefault="00471966" w:rsidP="006466DC">
      <w:pPr>
        <w:pStyle w:val="Listeafsnit"/>
        <w:numPr>
          <w:ilvl w:val="0"/>
          <w:numId w:val="1"/>
        </w:numPr>
        <w:rPr>
          <w:rFonts w:ascii="Arial" w:hAnsi="Arial" w:cs="Arial"/>
          <w:b/>
          <w:u w:val="single"/>
        </w:rPr>
      </w:pPr>
      <w:r w:rsidRPr="00471966">
        <w:rPr>
          <w:rFonts w:ascii="Arial" w:hAnsi="Arial" w:cs="Arial"/>
          <w:b/>
          <w:u w:val="single"/>
        </w:rPr>
        <w:t>Mødereferat</w:t>
      </w:r>
    </w:p>
    <w:p w14:paraId="7ED090E2" w14:textId="77777777" w:rsidR="00471966" w:rsidRDefault="00471966" w:rsidP="00471966">
      <w:pPr>
        <w:pStyle w:val="Listeafsnit"/>
        <w:rPr>
          <w:rFonts w:ascii="Arial" w:hAnsi="Arial" w:cs="Arial"/>
          <w:b/>
          <w:u w:val="single"/>
        </w:rPr>
      </w:pPr>
    </w:p>
    <w:p w14:paraId="59B6635E" w14:textId="7A92D512" w:rsidR="00AE2056" w:rsidRDefault="00EE5ED4" w:rsidP="00471966">
      <w:pPr>
        <w:pStyle w:val="Listeafsnit"/>
        <w:rPr>
          <w:rFonts w:ascii="Arial" w:hAnsi="Arial" w:cs="Arial"/>
          <w:bCs/>
        </w:rPr>
      </w:pPr>
      <w:r>
        <w:rPr>
          <w:rFonts w:ascii="Arial" w:hAnsi="Arial" w:cs="Arial"/>
          <w:bCs/>
        </w:rPr>
        <w:t>Lukket punkt</w:t>
      </w:r>
    </w:p>
    <w:p w14:paraId="7E85068A" w14:textId="77777777" w:rsidR="008D04B0" w:rsidRDefault="008D04B0" w:rsidP="00471966">
      <w:pPr>
        <w:pStyle w:val="Listeafsnit"/>
        <w:rPr>
          <w:rFonts w:ascii="Arial" w:hAnsi="Arial" w:cs="Arial"/>
          <w:bCs/>
        </w:rPr>
      </w:pPr>
    </w:p>
    <w:p w14:paraId="7B012CE2" w14:textId="77777777" w:rsidR="008D04B0" w:rsidRDefault="008D04B0" w:rsidP="00471966">
      <w:pPr>
        <w:pStyle w:val="Listeafsnit"/>
        <w:rPr>
          <w:rFonts w:ascii="Arial" w:hAnsi="Arial" w:cs="Arial"/>
          <w:bCs/>
        </w:rPr>
      </w:pPr>
    </w:p>
    <w:p w14:paraId="35C850AB" w14:textId="365DF3B1" w:rsidR="008D04B0" w:rsidRDefault="0093333F" w:rsidP="008D04B0">
      <w:pPr>
        <w:pStyle w:val="Listeafsnit"/>
        <w:numPr>
          <w:ilvl w:val="0"/>
          <w:numId w:val="1"/>
        </w:numPr>
        <w:rPr>
          <w:rFonts w:ascii="Arial" w:hAnsi="Arial" w:cs="Arial"/>
          <w:b/>
          <w:u w:val="single"/>
        </w:rPr>
      </w:pPr>
      <w:r w:rsidRPr="009A5B97">
        <w:rPr>
          <w:rFonts w:ascii="Arial" w:hAnsi="Arial" w:cs="Arial"/>
          <w:b/>
          <w:u w:val="single"/>
        </w:rPr>
        <w:t>Meddelelser fra Administrationen</w:t>
      </w:r>
    </w:p>
    <w:p w14:paraId="3CA45114" w14:textId="77777777" w:rsidR="002A50A1" w:rsidRDefault="002A50A1" w:rsidP="002A50A1">
      <w:pPr>
        <w:rPr>
          <w:rFonts w:ascii="Arial" w:hAnsi="Arial" w:cs="Arial"/>
          <w:b/>
          <w:u w:val="single"/>
        </w:rPr>
      </w:pPr>
    </w:p>
    <w:p w14:paraId="3202C757" w14:textId="60BAA4E4" w:rsidR="002A50A1" w:rsidRDefault="002A50A1" w:rsidP="002A50A1">
      <w:pPr>
        <w:ind w:left="720"/>
        <w:rPr>
          <w:rFonts w:ascii="Arial" w:hAnsi="Arial" w:cs="Arial"/>
          <w:bCs/>
        </w:rPr>
      </w:pPr>
      <w:r w:rsidRPr="002A50A1">
        <w:rPr>
          <w:rFonts w:ascii="Arial" w:hAnsi="Arial" w:cs="Arial"/>
          <w:bCs/>
        </w:rPr>
        <w:t>Forretningsfører Bendix Jensen orientere</w:t>
      </w:r>
      <w:r w:rsidR="002013CD">
        <w:rPr>
          <w:rFonts w:ascii="Arial" w:hAnsi="Arial" w:cs="Arial"/>
          <w:bCs/>
        </w:rPr>
        <w:t>de</w:t>
      </w:r>
      <w:r w:rsidRPr="002A50A1">
        <w:rPr>
          <w:rFonts w:ascii="Arial" w:hAnsi="Arial" w:cs="Arial"/>
          <w:bCs/>
        </w:rPr>
        <w:t>.</w:t>
      </w:r>
    </w:p>
    <w:p w14:paraId="4DE3CF50" w14:textId="77777777" w:rsidR="002D631B" w:rsidRDefault="002D631B" w:rsidP="002A50A1">
      <w:pPr>
        <w:ind w:left="720"/>
        <w:rPr>
          <w:rFonts w:ascii="Arial" w:hAnsi="Arial" w:cs="Arial"/>
          <w:bCs/>
        </w:rPr>
      </w:pPr>
    </w:p>
    <w:p w14:paraId="6A3F84E2" w14:textId="472B967A" w:rsidR="002D631B" w:rsidRDefault="002D631B" w:rsidP="002A50A1">
      <w:pPr>
        <w:ind w:left="720"/>
        <w:rPr>
          <w:rFonts w:ascii="Arial" w:hAnsi="Arial" w:cs="Arial"/>
          <w:bCs/>
        </w:rPr>
      </w:pPr>
      <w:r>
        <w:rPr>
          <w:rFonts w:ascii="Arial" w:hAnsi="Arial" w:cs="Arial"/>
          <w:bCs/>
        </w:rPr>
        <w:t xml:space="preserve">Sommeren går på hæld og vi har på kontoret kørt med mindre bemanding her i </w:t>
      </w:r>
      <w:r w:rsidR="003E79D6">
        <w:rPr>
          <w:rFonts w:ascii="Arial" w:hAnsi="Arial" w:cs="Arial"/>
          <w:bCs/>
        </w:rPr>
        <w:t>j</w:t>
      </w:r>
      <w:r>
        <w:rPr>
          <w:rFonts w:ascii="Arial" w:hAnsi="Arial" w:cs="Arial"/>
          <w:bCs/>
        </w:rPr>
        <w:t>uli måned</w:t>
      </w:r>
      <w:r w:rsidR="00E701F1">
        <w:rPr>
          <w:rFonts w:ascii="Arial" w:hAnsi="Arial" w:cs="Arial"/>
          <w:bCs/>
        </w:rPr>
        <w:t xml:space="preserve">, men det har været tilstrækkeligt og det er efter vores opfattelse gået fint, selv om man </w:t>
      </w:r>
      <w:r w:rsidR="0079620D">
        <w:rPr>
          <w:rFonts w:ascii="Arial" w:hAnsi="Arial" w:cs="Arial"/>
          <w:bCs/>
        </w:rPr>
        <w:t>selvfølgeligt mærker travlhed, når man er færre til at løse opgaverne. Vi kører nu på fuld skrue igen.</w:t>
      </w:r>
    </w:p>
    <w:p w14:paraId="70BC9EA9" w14:textId="77777777" w:rsidR="008F42C0" w:rsidRDefault="008F42C0" w:rsidP="002A50A1">
      <w:pPr>
        <w:ind w:left="720"/>
        <w:rPr>
          <w:rFonts w:ascii="Arial" w:hAnsi="Arial" w:cs="Arial"/>
          <w:bCs/>
        </w:rPr>
      </w:pPr>
    </w:p>
    <w:p w14:paraId="7D245FC8" w14:textId="1435863E" w:rsidR="002D791A" w:rsidRDefault="002D791A" w:rsidP="002A50A1">
      <w:pPr>
        <w:ind w:left="720"/>
        <w:rPr>
          <w:rFonts w:ascii="Arial" w:hAnsi="Arial" w:cs="Arial"/>
          <w:bCs/>
        </w:rPr>
      </w:pPr>
      <w:r>
        <w:rPr>
          <w:rFonts w:ascii="Arial" w:hAnsi="Arial" w:cs="Arial"/>
          <w:bCs/>
        </w:rPr>
        <w:t xml:space="preserve">Der er </w:t>
      </w:r>
      <w:r w:rsidR="00DB5543">
        <w:rPr>
          <w:rFonts w:ascii="Arial" w:hAnsi="Arial" w:cs="Arial"/>
          <w:bCs/>
        </w:rPr>
        <w:t xml:space="preserve">31.07.2023 </w:t>
      </w:r>
      <w:r>
        <w:rPr>
          <w:rFonts w:ascii="Arial" w:hAnsi="Arial" w:cs="Arial"/>
          <w:bCs/>
        </w:rPr>
        <w:t>udsendt invitation til 1. spadestik på Slagterigrunden den 22. august 2023.</w:t>
      </w:r>
    </w:p>
    <w:p w14:paraId="3829C7ED" w14:textId="77777777" w:rsidR="00351AC3" w:rsidRDefault="00351AC3" w:rsidP="002A50A1">
      <w:pPr>
        <w:ind w:left="720"/>
        <w:rPr>
          <w:rFonts w:ascii="Arial" w:hAnsi="Arial" w:cs="Arial"/>
          <w:bCs/>
        </w:rPr>
      </w:pPr>
    </w:p>
    <w:p w14:paraId="116BA655" w14:textId="352254BC" w:rsidR="00351AC3" w:rsidRDefault="00351AC3" w:rsidP="002A50A1">
      <w:pPr>
        <w:ind w:left="720"/>
        <w:rPr>
          <w:rFonts w:ascii="Arial" w:hAnsi="Arial" w:cs="Arial"/>
          <w:bCs/>
        </w:rPr>
      </w:pPr>
      <w:r>
        <w:rPr>
          <w:rFonts w:ascii="Arial" w:hAnsi="Arial" w:cs="Arial"/>
          <w:bCs/>
        </w:rPr>
        <w:t>Formandsmødet afvi</w:t>
      </w:r>
      <w:r w:rsidR="00EF3330">
        <w:rPr>
          <w:rFonts w:ascii="Arial" w:hAnsi="Arial" w:cs="Arial"/>
          <w:bCs/>
        </w:rPr>
        <w:t>kles den 31. august 2023 på Raadhuskælderen</w:t>
      </w:r>
      <w:r w:rsidR="000D5F76">
        <w:rPr>
          <w:rFonts w:ascii="Arial" w:hAnsi="Arial" w:cs="Arial"/>
          <w:bCs/>
        </w:rPr>
        <w:t xml:space="preserve"> Holstebro.</w:t>
      </w:r>
    </w:p>
    <w:p w14:paraId="5491CD32" w14:textId="77777777" w:rsidR="00CD0E9D" w:rsidRDefault="00CD0E9D" w:rsidP="002A50A1">
      <w:pPr>
        <w:ind w:left="720"/>
        <w:rPr>
          <w:rFonts w:ascii="Arial" w:hAnsi="Arial" w:cs="Arial"/>
          <w:bCs/>
        </w:rPr>
      </w:pPr>
    </w:p>
    <w:p w14:paraId="77BDBDB8" w14:textId="2AC99F27" w:rsidR="00CD0E9D" w:rsidRDefault="00586FC5" w:rsidP="002A50A1">
      <w:pPr>
        <w:ind w:left="720"/>
        <w:rPr>
          <w:rFonts w:ascii="Arial" w:hAnsi="Arial" w:cs="Arial"/>
          <w:bCs/>
        </w:rPr>
      </w:pPr>
      <w:r>
        <w:rPr>
          <w:rFonts w:ascii="Arial" w:hAnsi="Arial" w:cs="Arial"/>
          <w:bCs/>
        </w:rPr>
        <w:t>Der orienteres om en beboerklagenævnssag. Afgørelsen drøftes på mødet.</w:t>
      </w:r>
    </w:p>
    <w:p w14:paraId="2BC443E3" w14:textId="77777777" w:rsidR="001941F2" w:rsidRDefault="001941F2" w:rsidP="002A50A1">
      <w:pPr>
        <w:ind w:left="720"/>
        <w:rPr>
          <w:rFonts w:ascii="Arial" w:hAnsi="Arial" w:cs="Arial"/>
          <w:bCs/>
        </w:rPr>
      </w:pPr>
    </w:p>
    <w:p w14:paraId="4B96FC00" w14:textId="2BAE85E7" w:rsidR="001941F2" w:rsidRPr="00393772" w:rsidRDefault="001941F2" w:rsidP="001941F2">
      <w:pPr>
        <w:ind w:left="720"/>
        <w:rPr>
          <w:rFonts w:ascii="Arial" w:hAnsi="Arial" w:cs="Arial"/>
          <w:bCs/>
        </w:rPr>
      </w:pPr>
      <w:r w:rsidRPr="00393772">
        <w:rPr>
          <w:rFonts w:ascii="Arial" w:hAnsi="Arial" w:cs="Arial"/>
          <w:bCs/>
        </w:rPr>
        <w:t>Der kører pt. 2 udsættelsessager i Asagården</w:t>
      </w:r>
      <w:r>
        <w:rPr>
          <w:rFonts w:ascii="Arial" w:hAnsi="Arial" w:cs="Arial"/>
          <w:bCs/>
        </w:rPr>
        <w:t>.</w:t>
      </w:r>
    </w:p>
    <w:p w14:paraId="2D7DBBB6" w14:textId="77777777" w:rsidR="001941F2" w:rsidRDefault="001941F2" w:rsidP="002A50A1">
      <w:pPr>
        <w:ind w:left="720"/>
        <w:rPr>
          <w:rFonts w:ascii="Arial" w:hAnsi="Arial" w:cs="Arial"/>
          <w:bCs/>
        </w:rPr>
      </w:pPr>
    </w:p>
    <w:p w14:paraId="4A9620BE" w14:textId="77777777" w:rsidR="000D5F76" w:rsidRDefault="000D5F76" w:rsidP="002A50A1">
      <w:pPr>
        <w:ind w:left="720"/>
        <w:rPr>
          <w:rFonts w:ascii="Arial" w:hAnsi="Arial" w:cs="Arial"/>
          <w:bCs/>
        </w:rPr>
      </w:pPr>
    </w:p>
    <w:p w14:paraId="15CCC59A" w14:textId="3E500B2E" w:rsidR="00A724EA" w:rsidRDefault="0067350A" w:rsidP="002A50A1">
      <w:pPr>
        <w:ind w:left="720"/>
        <w:rPr>
          <w:rFonts w:ascii="Arial" w:hAnsi="Arial" w:cs="Arial"/>
          <w:bCs/>
        </w:rPr>
      </w:pPr>
      <w:r>
        <w:rPr>
          <w:rFonts w:ascii="Arial" w:hAnsi="Arial" w:cs="Arial"/>
          <w:bCs/>
        </w:rPr>
        <w:t>Status vedr. administrationsaftalerne omkring de kommunale ældrebol</w:t>
      </w:r>
      <w:r w:rsidR="00A724EA">
        <w:rPr>
          <w:rFonts w:ascii="Arial" w:hAnsi="Arial" w:cs="Arial"/>
          <w:bCs/>
        </w:rPr>
        <w:t>iger fra 01.01.2024:</w:t>
      </w:r>
    </w:p>
    <w:p w14:paraId="3EAC614E" w14:textId="39796577" w:rsidR="00A724EA" w:rsidRPr="00A724EA" w:rsidRDefault="006464FA" w:rsidP="00A724EA">
      <w:pPr>
        <w:ind w:left="720"/>
        <w:rPr>
          <w:rFonts w:ascii="Arial" w:hAnsi="Arial" w:cs="Arial"/>
          <w:sz w:val="20"/>
          <w:szCs w:val="20"/>
        </w:rPr>
      </w:pPr>
      <w:r>
        <w:rPr>
          <w:rFonts w:ascii="Arial" w:hAnsi="Arial" w:cs="Arial"/>
        </w:rPr>
        <w:t>Det er oplyst</w:t>
      </w:r>
      <w:r w:rsidR="00A724EA" w:rsidRPr="00A724EA">
        <w:rPr>
          <w:rFonts w:ascii="Arial" w:hAnsi="Arial" w:cs="Arial"/>
        </w:rPr>
        <w:t>, at ledelsen på tværs af Social &amp; Sundhed, Teknik &amp; Miljø samt Økonomi nu har zoomet ind på en fremadrettet model fra 01.01.2024, hvor Holstebro Kommune hjemtager den fulde opgave omkring administrationen af de kommunale ældreboliger.</w:t>
      </w:r>
    </w:p>
    <w:p w14:paraId="761DD4BC" w14:textId="77777777" w:rsidR="00A724EA" w:rsidRPr="00A724EA" w:rsidRDefault="00A724EA" w:rsidP="00A724EA">
      <w:pPr>
        <w:ind w:left="720"/>
        <w:rPr>
          <w:rFonts w:ascii="Arial" w:hAnsi="Arial" w:cs="Arial"/>
        </w:rPr>
      </w:pPr>
      <w:r w:rsidRPr="00A724EA">
        <w:rPr>
          <w:rFonts w:ascii="Arial" w:hAnsi="Arial" w:cs="Arial"/>
        </w:rPr>
        <w:t xml:space="preserve">I den forbindelse fremlægges der en sag for Social- og Sundhedsudvalget den 15. august 2023, som jf. kommunens styrelsesvedtægt er det udvalg, der har de </w:t>
      </w:r>
      <w:r w:rsidRPr="00A724EA">
        <w:rPr>
          <w:rFonts w:ascii="Arial" w:hAnsi="Arial" w:cs="Arial"/>
        </w:rPr>
        <w:lastRenderedPageBreak/>
        <w:t>kommunale ældreboliger som deres ressortområde, og som derfor også er dem, der kan træffe beslutning herom.</w:t>
      </w:r>
    </w:p>
    <w:p w14:paraId="1538C320" w14:textId="77777777" w:rsidR="009B0CC4" w:rsidRDefault="009B0CC4" w:rsidP="00F112EA">
      <w:pPr>
        <w:ind w:left="720"/>
        <w:rPr>
          <w:rFonts w:ascii="Arial" w:hAnsi="Arial" w:cs="Arial"/>
        </w:rPr>
      </w:pPr>
    </w:p>
    <w:p w14:paraId="34F80DD7" w14:textId="4DBBD8DC" w:rsidR="008A45FF" w:rsidRPr="00C44938" w:rsidRDefault="00CC66F7" w:rsidP="00F112EA">
      <w:pPr>
        <w:ind w:left="720"/>
        <w:rPr>
          <w:rFonts w:ascii="Arial" w:hAnsi="Arial" w:cs="Arial"/>
          <w:i/>
          <w:iCs/>
        </w:rPr>
      </w:pPr>
      <w:r w:rsidRPr="00C44938">
        <w:rPr>
          <w:rFonts w:ascii="Arial" w:hAnsi="Arial" w:cs="Arial"/>
          <w:i/>
          <w:iCs/>
        </w:rPr>
        <w:t>Efter bestyrelsesmødet</w:t>
      </w:r>
      <w:r w:rsidR="00713771" w:rsidRPr="00C44938">
        <w:rPr>
          <w:rFonts w:ascii="Arial" w:hAnsi="Arial" w:cs="Arial"/>
          <w:i/>
          <w:iCs/>
        </w:rPr>
        <w:t>,</w:t>
      </w:r>
      <w:r w:rsidRPr="00C44938">
        <w:rPr>
          <w:rFonts w:ascii="Arial" w:hAnsi="Arial" w:cs="Arial"/>
          <w:i/>
          <w:iCs/>
        </w:rPr>
        <w:t xml:space="preserve"> kan vi konstatere</w:t>
      </w:r>
      <w:r w:rsidR="00713771" w:rsidRPr="00C44938">
        <w:rPr>
          <w:rFonts w:ascii="Arial" w:hAnsi="Arial" w:cs="Arial"/>
          <w:i/>
          <w:iCs/>
        </w:rPr>
        <w:t xml:space="preserve"> a</w:t>
      </w:r>
      <w:r w:rsidR="009B0CC4" w:rsidRPr="00C44938">
        <w:rPr>
          <w:rFonts w:ascii="Arial" w:hAnsi="Arial" w:cs="Arial"/>
          <w:i/>
          <w:iCs/>
        </w:rPr>
        <w:t xml:space="preserve">f referat fra Social og sundhedsudvalgets møde den </w:t>
      </w:r>
      <w:r w:rsidR="00B441E6" w:rsidRPr="00C44938">
        <w:rPr>
          <w:rFonts w:ascii="Arial" w:hAnsi="Arial" w:cs="Arial"/>
          <w:i/>
          <w:iCs/>
        </w:rPr>
        <w:t>15. august 2023</w:t>
      </w:r>
      <w:r w:rsidR="009B0CC4" w:rsidRPr="00C44938">
        <w:rPr>
          <w:rFonts w:ascii="Arial" w:hAnsi="Arial" w:cs="Arial"/>
          <w:i/>
          <w:iCs/>
        </w:rPr>
        <w:t xml:space="preserve">, </w:t>
      </w:r>
      <w:r w:rsidR="00AD52E5" w:rsidRPr="00C44938">
        <w:rPr>
          <w:rFonts w:ascii="Arial" w:hAnsi="Arial" w:cs="Arial"/>
          <w:i/>
          <w:iCs/>
        </w:rPr>
        <w:t xml:space="preserve">at kommunen </w:t>
      </w:r>
      <w:r w:rsidR="00713771" w:rsidRPr="00C44938">
        <w:rPr>
          <w:rFonts w:ascii="Arial" w:hAnsi="Arial" w:cs="Arial"/>
          <w:i/>
          <w:iCs/>
        </w:rPr>
        <w:t>fra den 01.01.2024</w:t>
      </w:r>
      <w:r w:rsidR="002B570E" w:rsidRPr="00C44938">
        <w:rPr>
          <w:rFonts w:ascii="Arial" w:hAnsi="Arial" w:cs="Arial"/>
          <w:i/>
          <w:iCs/>
        </w:rPr>
        <w:t xml:space="preserve"> selv ønsker at udføre administrationen</w:t>
      </w:r>
      <w:r w:rsidRPr="00C44938">
        <w:rPr>
          <w:rFonts w:ascii="Arial" w:hAnsi="Arial" w:cs="Arial"/>
          <w:i/>
          <w:iCs/>
        </w:rPr>
        <w:t>.</w:t>
      </w:r>
    </w:p>
    <w:p w14:paraId="12BA0265" w14:textId="77777777" w:rsidR="008A45FF" w:rsidRDefault="008A45FF" w:rsidP="00B441E6">
      <w:pPr>
        <w:ind w:left="720"/>
        <w:rPr>
          <w:rFonts w:ascii="Arial" w:hAnsi="Arial" w:cs="Arial"/>
        </w:rPr>
      </w:pPr>
    </w:p>
    <w:p w14:paraId="2ECA7E23" w14:textId="2DECDF7D" w:rsidR="00F837B9" w:rsidRPr="008A45FF" w:rsidRDefault="00F837B9" w:rsidP="008A45FF">
      <w:pPr>
        <w:pStyle w:val="Brdtekst"/>
        <w:ind w:left="720"/>
        <w:rPr>
          <w:sz w:val="24"/>
          <w:szCs w:val="24"/>
        </w:rPr>
      </w:pPr>
      <w:r w:rsidRPr="008A45FF">
        <w:rPr>
          <w:b/>
          <w:bCs/>
          <w:sz w:val="24"/>
          <w:szCs w:val="24"/>
        </w:rPr>
        <w:t>Nye regler for kapitalforvaltning.</w:t>
      </w:r>
    </w:p>
    <w:p w14:paraId="2955D39E" w14:textId="77777777" w:rsidR="00F837B9" w:rsidRPr="008A45FF" w:rsidRDefault="00F837B9" w:rsidP="008A45FF">
      <w:pPr>
        <w:pStyle w:val="Brdtekst"/>
        <w:ind w:left="720"/>
        <w:rPr>
          <w:sz w:val="24"/>
          <w:szCs w:val="24"/>
        </w:rPr>
      </w:pPr>
      <w:r w:rsidRPr="008A45FF">
        <w:rPr>
          <w:sz w:val="24"/>
          <w:szCs w:val="24"/>
        </w:rPr>
        <w:t>Der er kommet ny lovgivning vedr. kapitalforvaltning.</w:t>
      </w:r>
    </w:p>
    <w:p w14:paraId="5CA41223" w14:textId="77777777" w:rsidR="00F837B9" w:rsidRPr="008A45FF" w:rsidRDefault="00F837B9" w:rsidP="008A45FF">
      <w:pPr>
        <w:pStyle w:val="Brdtekst"/>
        <w:ind w:left="720"/>
        <w:rPr>
          <w:sz w:val="22"/>
          <w:szCs w:val="22"/>
        </w:rPr>
      </w:pPr>
    </w:p>
    <w:p w14:paraId="1D58BC55" w14:textId="77777777" w:rsidR="00F837B9" w:rsidRPr="008A45FF" w:rsidRDefault="00F837B9" w:rsidP="008A45FF">
      <w:pPr>
        <w:pStyle w:val="Brdtekst"/>
        <w:ind w:left="720"/>
        <w:rPr>
          <w:sz w:val="24"/>
          <w:szCs w:val="24"/>
        </w:rPr>
      </w:pPr>
      <w:r w:rsidRPr="008A45FF">
        <w:rPr>
          <w:sz w:val="24"/>
          <w:szCs w:val="24"/>
        </w:rPr>
        <w:t xml:space="preserve">Den nye lovgivning åbner op for, at der kan investeres i aktieprodukter. Det vides dog endnu ikke under hvilke former, det kan foregå. </w:t>
      </w:r>
    </w:p>
    <w:p w14:paraId="703DC6C4" w14:textId="77777777" w:rsidR="00F837B9" w:rsidRPr="008A45FF" w:rsidRDefault="00F837B9" w:rsidP="008A45FF">
      <w:pPr>
        <w:pStyle w:val="Brdtekst"/>
        <w:ind w:left="720"/>
        <w:rPr>
          <w:sz w:val="24"/>
          <w:szCs w:val="24"/>
        </w:rPr>
      </w:pPr>
    </w:p>
    <w:p w14:paraId="0CFF4EC2" w14:textId="77777777" w:rsidR="00F837B9" w:rsidRPr="008A45FF" w:rsidRDefault="00F837B9" w:rsidP="008A45FF">
      <w:pPr>
        <w:pStyle w:val="Brdtekst"/>
        <w:ind w:left="720"/>
        <w:rPr>
          <w:sz w:val="24"/>
          <w:szCs w:val="24"/>
        </w:rPr>
      </w:pPr>
      <w:r w:rsidRPr="008A45FF">
        <w:rPr>
          <w:sz w:val="24"/>
          <w:szCs w:val="24"/>
        </w:rPr>
        <w:t>Omvendt vil vi også blive mødt af væsentligt øgede krav i forhold til rapportering for at sikre, at der ikke foretages for risikofyldte tiltag. Der vil bl.a. blive stillet øgede krav til udarbejdelsen af kapitalforvaltningsstrategi og rapportering til Landsbyggefonden, og Landsbyggefonden får også til opgave at føre et tættere tilsyn på området.</w:t>
      </w:r>
    </w:p>
    <w:p w14:paraId="397D1E33" w14:textId="77777777" w:rsidR="00F837B9" w:rsidRPr="008A45FF" w:rsidRDefault="00F837B9" w:rsidP="008A45FF">
      <w:pPr>
        <w:pStyle w:val="Brdtekst"/>
        <w:ind w:left="720"/>
        <w:rPr>
          <w:sz w:val="24"/>
          <w:szCs w:val="24"/>
        </w:rPr>
      </w:pPr>
    </w:p>
    <w:p w14:paraId="0FFC6D70" w14:textId="77777777" w:rsidR="00F837B9" w:rsidRDefault="00F837B9" w:rsidP="008A45FF">
      <w:pPr>
        <w:pStyle w:val="Brdtekst"/>
        <w:ind w:left="720"/>
        <w:rPr>
          <w:sz w:val="24"/>
          <w:szCs w:val="24"/>
        </w:rPr>
      </w:pPr>
      <w:r w:rsidRPr="008A45FF">
        <w:rPr>
          <w:sz w:val="24"/>
          <w:szCs w:val="24"/>
        </w:rPr>
        <w:t>Lovgivningen mangler at få udfyldt rammerne for den fremtidige håndtering. I takt med, at vi kommer til at kende udmøntningen, vil Lejerbos hovedbestyrelse skulle arbejde med en ny kapitalforvaltningsstrategi. Arbejdet forventes at foregå hen over efteråret, afhængigt at tidspunktet for udsendelse af vejledning, som skal udfylde rammerne.</w:t>
      </w:r>
    </w:p>
    <w:p w14:paraId="2E20351F" w14:textId="77777777" w:rsidR="00902B6A" w:rsidRDefault="00902B6A" w:rsidP="008A45FF">
      <w:pPr>
        <w:pStyle w:val="Brdtekst"/>
        <w:ind w:left="720"/>
        <w:rPr>
          <w:sz w:val="24"/>
          <w:szCs w:val="24"/>
        </w:rPr>
      </w:pPr>
    </w:p>
    <w:p w14:paraId="110FA9DF" w14:textId="3405C8F1" w:rsidR="00902B6A" w:rsidRDefault="00021D92" w:rsidP="008A45FF">
      <w:pPr>
        <w:pStyle w:val="Brdtekst"/>
        <w:ind w:left="720"/>
        <w:rPr>
          <w:sz w:val="24"/>
          <w:szCs w:val="24"/>
        </w:rPr>
      </w:pPr>
      <w:r>
        <w:rPr>
          <w:sz w:val="24"/>
          <w:szCs w:val="24"/>
        </w:rPr>
        <w:t xml:space="preserve">Beslutning: </w:t>
      </w:r>
      <w:r w:rsidR="00D24281">
        <w:rPr>
          <w:sz w:val="24"/>
          <w:szCs w:val="24"/>
        </w:rPr>
        <w:t>Forvaltningsstrategien vil blive revurderet på et senere organisationsmøde</w:t>
      </w:r>
      <w:r w:rsidR="00950D34">
        <w:rPr>
          <w:sz w:val="24"/>
          <w:szCs w:val="24"/>
        </w:rPr>
        <w:t>. Indtil da fortsætter den hidtidige praksis.</w:t>
      </w:r>
    </w:p>
    <w:p w14:paraId="65B44E4A" w14:textId="77777777" w:rsidR="00BC124A" w:rsidRDefault="00BC124A" w:rsidP="008A45FF">
      <w:pPr>
        <w:pStyle w:val="Brdtekst"/>
        <w:ind w:left="720"/>
        <w:rPr>
          <w:sz w:val="24"/>
          <w:szCs w:val="24"/>
        </w:rPr>
      </w:pPr>
    </w:p>
    <w:p w14:paraId="2D56B9B6" w14:textId="4F6ECA8F" w:rsidR="00BC124A" w:rsidRPr="008A45FF" w:rsidRDefault="00FC38D9" w:rsidP="008A45FF">
      <w:pPr>
        <w:pStyle w:val="Brdtekst"/>
        <w:ind w:left="720"/>
        <w:rPr>
          <w:sz w:val="24"/>
          <w:szCs w:val="24"/>
        </w:rPr>
      </w:pPr>
      <w:r>
        <w:rPr>
          <w:b/>
          <w:bCs/>
          <w:sz w:val="24"/>
          <w:szCs w:val="24"/>
        </w:rPr>
        <w:t>K</w:t>
      </w:r>
      <w:r w:rsidR="00BC124A" w:rsidRPr="008A45FF">
        <w:rPr>
          <w:b/>
          <w:bCs/>
          <w:sz w:val="24"/>
          <w:szCs w:val="24"/>
        </w:rPr>
        <w:t>apital</w:t>
      </w:r>
      <w:r>
        <w:rPr>
          <w:b/>
          <w:bCs/>
          <w:sz w:val="24"/>
          <w:szCs w:val="24"/>
        </w:rPr>
        <w:t>afkast</w:t>
      </w:r>
      <w:r w:rsidR="00BC124A" w:rsidRPr="008A45FF">
        <w:rPr>
          <w:b/>
          <w:bCs/>
          <w:sz w:val="24"/>
          <w:szCs w:val="24"/>
        </w:rPr>
        <w:t>.</w:t>
      </w:r>
    </w:p>
    <w:p w14:paraId="5DB075AF" w14:textId="77777777" w:rsidR="00F82974" w:rsidRDefault="00F82974" w:rsidP="002A50A1">
      <w:pPr>
        <w:ind w:left="720"/>
        <w:rPr>
          <w:rFonts w:ascii="Arial" w:hAnsi="Arial" w:cs="Arial"/>
          <w:bCs/>
        </w:rPr>
      </w:pPr>
    </w:p>
    <w:p w14:paraId="6CA377EA" w14:textId="6BE90AAB" w:rsidR="00FC38D9" w:rsidRDefault="00FC38D9" w:rsidP="002A50A1">
      <w:pPr>
        <w:ind w:left="720"/>
        <w:rPr>
          <w:rFonts w:ascii="Arial" w:hAnsi="Arial" w:cs="Arial"/>
          <w:bCs/>
        </w:rPr>
      </w:pPr>
      <w:r>
        <w:rPr>
          <w:rFonts w:ascii="Arial" w:hAnsi="Arial" w:cs="Arial"/>
          <w:bCs/>
        </w:rPr>
        <w:t>Seneste afkastrapport, som er udsendt til bestyrelsen</w:t>
      </w:r>
      <w:r w:rsidR="00751D97">
        <w:rPr>
          <w:rFonts w:ascii="Arial" w:hAnsi="Arial" w:cs="Arial"/>
          <w:bCs/>
        </w:rPr>
        <w:t>, udviser et samlet afkast på 1,49% frem til 31.07.2023.</w:t>
      </w:r>
    </w:p>
    <w:p w14:paraId="4006EFFB" w14:textId="0BD2F600" w:rsidR="000B5F80" w:rsidRDefault="000B5F80" w:rsidP="002A50A1">
      <w:pPr>
        <w:ind w:left="720"/>
        <w:rPr>
          <w:rFonts w:ascii="Arial" w:hAnsi="Arial" w:cs="Arial"/>
          <w:bCs/>
        </w:rPr>
      </w:pPr>
    </w:p>
    <w:p w14:paraId="30DF7799" w14:textId="77777777" w:rsidR="000B5F80" w:rsidRDefault="000B5F80" w:rsidP="002A50A1">
      <w:pPr>
        <w:ind w:left="720"/>
        <w:rPr>
          <w:rFonts w:ascii="Arial" w:hAnsi="Arial" w:cs="Arial"/>
          <w:bCs/>
        </w:rPr>
      </w:pPr>
    </w:p>
    <w:p w14:paraId="69D34CB9" w14:textId="66402841" w:rsidR="00F82974" w:rsidRDefault="009A4AFB" w:rsidP="00F82974">
      <w:pPr>
        <w:pStyle w:val="Listeafsnit"/>
        <w:numPr>
          <w:ilvl w:val="0"/>
          <w:numId w:val="1"/>
        </w:numPr>
        <w:rPr>
          <w:rFonts w:ascii="Arial" w:hAnsi="Arial" w:cs="Arial"/>
          <w:b/>
          <w:u w:val="single"/>
        </w:rPr>
      </w:pPr>
      <w:r>
        <w:rPr>
          <w:rFonts w:ascii="Arial" w:hAnsi="Arial" w:cs="Arial"/>
          <w:b/>
          <w:u w:val="single"/>
        </w:rPr>
        <w:t>Strategioplæg</w:t>
      </w:r>
    </w:p>
    <w:p w14:paraId="70AFF2C2" w14:textId="77777777" w:rsidR="00F82974" w:rsidRDefault="00F82974" w:rsidP="00F82974">
      <w:pPr>
        <w:rPr>
          <w:rFonts w:ascii="Arial" w:hAnsi="Arial" w:cs="Arial"/>
          <w:b/>
          <w:u w:val="single"/>
        </w:rPr>
      </w:pPr>
    </w:p>
    <w:p w14:paraId="1B09E5B1" w14:textId="1A9C32FC" w:rsidR="00B80637" w:rsidRPr="000A67E3" w:rsidRDefault="003A7911" w:rsidP="003A7911">
      <w:pPr>
        <w:pStyle w:val="Brdtekst"/>
        <w:ind w:left="720"/>
        <w:rPr>
          <w:sz w:val="24"/>
          <w:szCs w:val="24"/>
          <w:u w:val="single"/>
        </w:rPr>
      </w:pPr>
      <w:r w:rsidRPr="000A67E3">
        <w:rPr>
          <w:sz w:val="24"/>
          <w:szCs w:val="24"/>
          <w:u w:val="single"/>
        </w:rPr>
        <w:t>Struktur for afdelingsmøder:</w:t>
      </w:r>
    </w:p>
    <w:p w14:paraId="7CA8BFB6" w14:textId="59282737" w:rsidR="003A7911" w:rsidRDefault="003A7911" w:rsidP="003A7911">
      <w:pPr>
        <w:pStyle w:val="Brdtekst"/>
        <w:ind w:left="720"/>
        <w:rPr>
          <w:sz w:val="24"/>
          <w:szCs w:val="24"/>
        </w:rPr>
      </w:pPr>
      <w:r w:rsidRPr="000F7ADD">
        <w:rPr>
          <w:sz w:val="24"/>
          <w:szCs w:val="24"/>
        </w:rPr>
        <w:t xml:space="preserve">Administrationen indstiller til at afvikle afdelingsmøder </w:t>
      </w:r>
      <w:r w:rsidR="00DC5F49" w:rsidRPr="000F7ADD">
        <w:rPr>
          <w:sz w:val="24"/>
          <w:szCs w:val="24"/>
        </w:rPr>
        <w:t>forår april/maj 2024 - og fremover afhold</w:t>
      </w:r>
      <w:r w:rsidR="0072581C" w:rsidRPr="000F7ADD">
        <w:rPr>
          <w:sz w:val="24"/>
          <w:szCs w:val="24"/>
        </w:rPr>
        <w:t xml:space="preserve">er afdelingsmøderne i foråret i stedet for september. Begrundelsen er, at </w:t>
      </w:r>
      <w:r w:rsidR="0033465D" w:rsidRPr="000F7ADD">
        <w:rPr>
          <w:sz w:val="24"/>
          <w:szCs w:val="24"/>
        </w:rPr>
        <w:t xml:space="preserve">alle møder skal være afviklet </w:t>
      </w:r>
      <w:r w:rsidR="002C6278" w:rsidRPr="000F7ADD">
        <w:rPr>
          <w:sz w:val="24"/>
          <w:szCs w:val="24"/>
        </w:rPr>
        <w:t xml:space="preserve">og budgetter </w:t>
      </w:r>
      <w:r w:rsidR="000F7ADD" w:rsidRPr="000F7ADD">
        <w:rPr>
          <w:sz w:val="24"/>
          <w:szCs w:val="24"/>
        </w:rPr>
        <w:t>godkendt senest et halvt år efter regnskabsafslutningen som er 31/12.</w:t>
      </w:r>
      <w:r w:rsidR="000F7ADD">
        <w:rPr>
          <w:sz w:val="24"/>
          <w:szCs w:val="24"/>
        </w:rPr>
        <w:t xml:space="preserve"> </w:t>
      </w:r>
    </w:p>
    <w:p w14:paraId="61C36F71" w14:textId="77777777" w:rsidR="00950D34" w:rsidRDefault="00950D34" w:rsidP="003A7911">
      <w:pPr>
        <w:pStyle w:val="Brdtekst"/>
        <w:ind w:left="720"/>
        <w:rPr>
          <w:sz w:val="24"/>
          <w:szCs w:val="24"/>
        </w:rPr>
      </w:pPr>
    </w:p>
    <w:p w14:paraId="0DA06318" w14:textId="62836DAE" w:rsidR="00950D34" w:rsidRDefault="00950D34" w:rsidP="003A7911">
      <w:pPr>
        <w:pStyle w:val="Brdtekst"/>
        <w:ind w:left="720"/>
        <w:rPr>
          <w:sz w:val="24"/>
          <w:szCs w:val="24"/>
        </w:rPr>
      </w:pPr>
      <w:r>
        <w:rPr>
          <w:sz w:val="24"/>
          <w:szCs w:val="24"/>
        </w:rPr>
        <w:t xml:space="preserve">Beslutning: </w:t>
      </w:r>
      <w:r w:rsidR="00A01DED">
        <w:rPr>
          <w:sz w:val="24"/>
          <w:szCs w:val="24"/>
        </w:rPr>
        <w:t xml:space="preserve">Fra og med 2024 afvikles afdelingsmøderne </w:t>
      </w:r>
      <w:r w:rsidR="00D872D7">
        <w:rPr>
          <w:sz w:val="24"/>
          <w:szCs w:val="24"/>
        </w:rPr>
        <w:t xml:space="preserve">om foråret (april). </w:t>
      </w:r>
      <w:r w:rsidR="000D4F3B">
        <w:rPr>
          <w:sz w:val="24"/>
          <w:szCs w:val="24"/>
        </w:rPr>
        <w:t xml:space="preserve">Administrationen udarbejder </w:t>
      </w:r>
      <w:r w:rsidR="00D5109C">
        <w:rPr>
          <w:sz w:val="24"/>
          <w:szCs w:val="24"/>
        </w:rPr>
        <w:t>informationstekst, som medbringes til alle afdelingsmøder.</w:t>
      </w:r>
    </w:p>
    <w:p w14:paraId="31E56E73" w14:textId="77777777" w:rsidR="002D5E1F" w:rsidRDefault="002D5E1F" w:rsidP="002D5E1F">
      <w:pPr>
        <w:pStyle w:val="Brdtekst"/>
        <w:rPr>
          <w:sz w:val="24"/>
          <w:szCs w:val="24"/>
        </w:rPr>
      </w:pPr>
    </w:p>
    <w:p w14:paraId="36501C5B" w14:textId="77777777" w:rsidR="000B5F80" w:rsidRDefault="000B5F80" w:rsidP="002D5E1F">
      <w:pPr>
        <w:pStyle w:val="Brdtekst"/>
        <w:rPr>
          <w:sz w:val="24"/>
          <w:szCs w:val="24"/>
        </w:rPr>
      </w:pPr>
    </w:p>
    <w:p w14:paraId="0AE31C98" w14:textId="33C2F597" w:rsidR="002D5E1F" w:rsidRDefault="00CC5B4E" w:rsidP="00CC5B4E">
      <w:pPr>
        <w:pStyle w:val="Brdtekst"/>
        <w:rPr>
          <w:sz w:val="24"/>
          <w:szCs w:val="24"/>
          <w:u w:val="single"/>
        </w:rPr>
      </w:pPr>
      <w:r w:rsidRPr="00CC5B4E">
        <w:rPr>
          <w:sz w:val="24"/>
          <w:szCs w:val="24"/>
        </w:rPr>
        <w:t xml:space="preserve">           </w:t>
      </w:r>
      <w:r>
        <w:rPr>
          <w:sz w:val="24"/>
          <w:szCs w:val="24"/>
          <w:u w:val="single"/>
        </w:rPr>
        <w:t xml:space="preserve"> </w:t>
      </w:r>
      <w:r w:rsidR="00E91D25" w:rsidRPr="00C95414">
        <w:rPr>
          <w:sz w:val="24"/>
          <w:szCs w:val="24"/>
          <w:u w:val="single"/>
        </w:rPr>
        <w:t>FU-udvalg</w:t>
      </w:r>
    </w:p>
    <w:p w14:paraId="4B822D23" w14:textId="77777777" w:rsidR="00CC5B4E" w:rsidRPr="00C95414" w:rsidRDefault="00CC5B4E" w:rsidP="00CC5B4E">
      <w:pPr>
        <w:pStyle w:val="Brdtekst"/>
        <w:rPr>
          <w:sz w:val="24"/>
          <w:szCs w:val="24"/>
          <w:u w:val="single"/>
        </w:rPr>
      </w:pPr>
    </w:p>
    <w:p w14:paraId="1096BB39" w14:textId="75B2F20E" w:rsidR="00E91D25" w:rsidRDefault="00D5109C" w:rsidP="002D5E1F">
      <w:pPr>
        <w:pStyle w:val="Brdtekst"/>
        <w:numPr>
          <w:ilvl w:val="0"/>
          <w:numId w:val="12"/>
        </w:numPr>
        <w:rPr>
          <w:sz w:val="24"/>
          <w:szCs w:val="24"/>
        </w:rPr>
      </w:pPr>
      <w:r>
        <w:rPr>
          <w:sz w:val="24"/>
          <w:szCs w:val="24"/>
        </w:rPr>
        <w:t xml:space="preserve">FU-udvalg har fortsat fuld beslutningskompetence på vegne af bestyrelsen og efter </w:t>
      </w:r>
      <w:r w:rsidR="00D65265">
        <w:rPr>
          <w:sz w:val="24"/>
          <w:szCs w:val="24"/>
        </w:rPr>
        <w:t>retningslinjer besluttet på bestyrelsesmøde den 15.06.2023</w:t>
      </w:r>
    </w:p>
    <w:p w14:paraId="1E672523" w14:textId="77777777" w:rsidR="00BB7D04" w:rsidRDefault="000B5F80" w:rsidP="002D5E1F">
      <w:pPr>
        <w:pStyle w:val="Brdtekst"/>
        <w:numPr>
          <w:ilvl w:val="0"/>
          <w:numId w:val="12"/>
        </w:numPr>
        <w:rPr>
          <w:sz w:val="24"/>
          <w:szCs w:val="24"/>
        </w:rPr>
      </w:pPr>
      <w:r>
        <w:rPr>
          <w:sz w:val="24"/>
          <w:szCs w:val="24"/>
        </w:rPr>
        <w:t>FU-udvalg</w:t>
      </w:r>
      <w:r w:rsidR="00FF0172">
        <w:rPr>
          <w:sz w:val="24"/>
          <w:szCs w:val="24"/>
        </w:rPr>
        <w:t xml:space="preserve"> skal arbejde mere dynamisk</w:t>
      </w:r>
      <w:r w:rsidR="00BB7D04">
        <w:rPr>
          <w:sz w:val="24"/>
          <w:szCs w:val="24"/>
        </w:rPr>
        <w:t>:</w:t>
      </w:r>
    </w:p>
    <w:p w14:paraId="341B0DCF" w14:textId="4B99B9EE" w:rsidR="00E91D25" w:rsidRDefault="00BE2534" w:rsidP="00BB7D04">
      <w:pPr>
        <w:pStyle w:val="Brdtekst"/>
        <w:numPr>
          <w:ilvl w:val="1"/>
          <w:numId w:val="12"/>
        </w:numPr>
        <w:rPr>
          <w:sz w:val="24"/>
          <w:szCs w:val="24"/>
        </w:rPr>
      </w:pPr>
      <w:r>
        <w:rPr>
          <w:sz w:val="24"/>
          <w:szCs w:val="24"/>
        </w:rPr>
        <w:t>fremover</w:t>
      </w:r>
      <w:r w:rsidR="000B5F80">
        <w:rPr>
          <w:sz w:val="24"/>
          <w:szCs w:val="24"/>
        </w:rPr>
        <w:t xml:space="preserve"> </w:t>
      </w:r>
      <w:r w:rsidR="00250F62">
        <w:rPr>
          <w:sz w:val="24"/>
          <w:szCs w:val="24"/>
        </w:rPr>
        <w:t>mødes efter behov</w:t>
      </w:r>
    </w:p>
    <w:p w14:paraId="0F30154E" w14:textId="5C82820F" w:rsidR="00BB7D04" w:rsidRDefault="00BB7D04" w:rsidP="00BB7D04">
      <w:pPr>
        <w:pStyle w:val="Brdtekst"/>
        <w:numPr>
          <w:ilvl w:val="1"/>
          <w:numId w:val="12"/>
        </w:numPr>
        <w:rPr>
          <w:sz w:val="24"/>
          <w:szCs w:val="24"/>
        </w:rPr>
      </w:pPr>
      <w:r>
        <w:rPr>
          <w:sz w:val="24"/>
          <w:szCs w:val="24"/>
        </w:rPr>
        <w:t>Træffe hurtige nødvendige beslutninger</w:t>
      </w:r>
    </w:p>
    <w:p w14:paraId="2BF4DEEE" w14:textId="5EC9FF83" w:rsidR="008F0C84" w:rsidRDefault="008F0C84" w:rsidP="00BB7D04">
      <w:pPr>
        <w:pStyle w:val="Brdtekst"/>
        <w:numPr>
          <w:ilvl w:val="1"/>
          <w:numId w:val="12"/>
        </w:numPr>
        <w:rPr>
          <w:sz w:val="24"/>
          <w:szCs w:val="24"/>
        </w:rPr>
      </w:pPr>
      <w:r>
        <w:rPr>
          <w:sz w:val="24"/>
          <w:szCs w:val="24"/>
        </w:rPr>
        <w:t>Krisehåndtering</w:t>
      </w:r>
      <w:r w:rsidR="005A69D2">
        <w:rPr>
          <w:sz w:val="24"/>
          <w:szCs w:val="24"/>
        </w:rPr>
        <w:t>.</w:t>
      </w:r>
    </w:p>
    <w:p w14:paraId="654FED89" w14:textId="77777777" w:rsidR="00C95414" w:rsidRDefault="00C95414" w:rsidP="00C95414">
      <w:pPr>
        <w:pStyle w:val="Brdtekst"/>
        <w:rPr>
          <w:sz w:val="24"/>
          <w:szCs w:val="24"/>
        </w:rPr>
      </w:pPr>
    </w:p>
    <w:p w14:paraId="15A74E79" w14:textId="601D3AB1" w:rsidR="00EF3330" w:rsidRDefault="00CC5B4E" w:rsidP="00CC5B4E">
      <w:pPr>
        <w:pStyle w:val="Brdtekst"/>
        <w:rPr>
          <w:sz w:val="24"/>
          <w:szCs w:val="24"/>
          <w:u w:val="single"/>
        </w:rPr>
      </w:pPr>
      <w:r w:rsidRPr="00CC5B4E">
        <w:rPr>
          <w:sz w:val="24"/>
          <w:szCs w:val="24"/>
        </w:rPr>
        <w:t xml:space="preserve">            </w:t>
      </w:r>
      <w:r w:rsidR="00EF3330" w:rsidRPr="00C95414">
        <w:rPr>
          <w:sz w:val="24"/>
          <w:szCs w:val="24"/>
          <w:u w:val="single"/>
        </w:rPr>
        <w:t>Administrationens deltagelse i møder</w:t>
      </w:r>
    </w:p>
    <w:p w14:paraId="17F7E901" w14:textId="77777777" w:rsidR="00E16BC7" w:rsidRPr="00C95414" w:rsidRDefault="00E16BC7" w:rsidP="00CC5B4E">
      <w:pPr>
        <w:pStyle w:val="Brdtekst"/>
        <w:rPr>
          <w:sz w:val="24"/>
          <w:szCs w:val="24"/>
          <w:u w:val="single"/>
        </w:rPr>
      </w:pPr>
    </w:p>
    <w:p w14:paraId="2E3C8250" w14:textId="77777777" w:rsidR="0093421A" w:rsidRDefault="00E16BC7" w:rsidP="00E16BC7">
      <w:pPr>
        <w:pStyle w:val="Brdtekst"/>
        <w:rPr>
          <w:sz w:val="24"/>
          <w:szCs w:val="24"/>
        </w:rPr>
      </w:pPr>
      <w:r>
        <w:rPr>
          <w:sz w:val="24"/>
          <w:szCs w:val="24"/>
        </w:rPr>
        <w:t xml:space="preserve">            </w:t>
      </w:r>
      <w:r w:rsidR="00C815EE">
        <w:rPr>
          <w:sz w:val="24"/>
          <w:szCs w:val="24"/>
        </w:rPr>
        <w:t xml:space="preserve">Beslutning: </w:t>
      </w:r>
    </w:p>
    <w:p w14:paraId="2F03BA4E" w14:textId="77777777" w:rsidR="0093421A" w:rsidRDefault="0093421A" w:rsidP="0093421A">
      <w:pPr>
        <w:pStyle w:val="Brdtekst"/>
        <w:numPr>
          <w:ilvl w:val="0"/>
          <w:numId w:val="14"/>
        </w:numPr>
        <w:rPr>
          <w:sz w:val="24"/>
          <w:szCs w:val="24"/>
        </w:rPr>
      </w:pPr>
      <w:r>
        <w:rPr>
          <w:sz w:val="24"/>
          <w:szCs w:val="24"/>
        </w:rPr>
        <w:t>Bendix Jensen deltager i alle bestyrelsesmøder</w:t>
      </w:r>
    </w:p>
    <w:p w14:paraId="4E95B540" w14:textId="202E3C1A" w:rsidR="005345FF" w:rsidRDefault="0093421A" w:rsidP="0093421A">
      <w:pPr>
        <w:pStyle w:val="Brdtekst"/>
        <w:numPr>
          <w:ilvl w:val="0"/>
          <w:numId w:val="14"/>
        </w:numPr>
        <w:rPr>
          <w:sz w:val="24"/>
          <w:szCs w:val="24"/>
        </w:rPr>
      </w:pPr>
      <w:r>
        <w:rPr>
          <w:sz w:val="24"/>
          <w:szCs w:val="24"/>
        </w:rPr>
        <w:t xml:space="preserve">Trine </w:t>
      </w:r>
      <w:r w:rsidR="00E51527">
        <w:rPr>
          <w:sz w:val="24"/>
          <w:szCs w:val="24"/>
        </w:rPr>
        <w:t>Taulbjerg Slot deltager som refer</w:t>
      </w:r>
      <w:r w:rsidR="0099498A">
        <w:rPr>
          <w:sz w:val="24"/>
          <w:szCs w:val="24"/>
        </w:rPr>
        <w:t>e</w:t>
      </w:r>
      <w:r w:rsidR="00E51527">
        <w:rPr>
          <w:sz w:val="24"/>
          <w:szCs w:val="24"/>
        </w:rPr>
        <w:t xml:space="preserve">nt i alle </w:t>
      </w:r>
      <w:r w:rsidR="005345FF">
        <w:rPr>
          <w:sz w:val="24"/>
          <w:szCs w:val="24"/>
        </w:rPr>
        <w:t>bestyrelsesmøder</w:t>
      </w:r>
    </w:p>
    <w:p w14:paraId="766151C6" w14:textId="2439429D" w:rsidR="00B8571D" w:rsidRDefault="005345FF" w:rsidP="0093421A">
      <w:pPr>
        <w:pStyle w:val="Brdtekst"/>
        <w:numPr>
          <w:ilvl w:val="0"/>
          <w:numId w:val="14"/>
        </w:numPr>
        <w:rPr>
          <w:sz w:val="24"/>
          <w:szCs w:val="24"/>
        </w:rPr>
      </w:pPr>
      <w:r>
        <w:rPr>
          <w:sz w:val="24"/>
          <w:szCs w:val="24"/>
        </w:rPr>
        <w:t>Alex Lund Madsen deltager</w:t>
      </w:r>
      <w:r w:rsidR="005A69D2">
        <w:rPr>
          <w:sz w:val="24"/>
          <w:szCs w:val="24"/>
        </w:rPr>
        <w:t xml:space="preserve"> ad hoc,</w:t>
      </w:r>
      <w:r w:rsidR="002B4553">
        <w:rPr>
          <w:sz w:val="24"/>
          <w:szCs w:val="24"/>
        </w:rPr>
        <w:t xml:space="preserve"> </w:t>
      </w:r>
      <w:r>
        <w:rPr>
          <w:sz w:val="24"/>
          <w:szCs w:val="24"/>
        </w:rPr>
        <w:t xml:space="preserve">såfremt </w:t>
      </w:r>
      <w:r w:rsidR="00AC5B86">
        <w:rPr>
          <w:sz w:val="24"/>
          <w:szCs w:val="24"/>
        </w:rPr>
        <w:t xml:space="preserve">det har faglig relevans og/eller </w:t>
      </w:r>
      <w:r w:rsidR="00392120">
        <w:rPr>
          <w:sz w:val="24"/>
          <w:szCs w:val="24"/>
        </w:rPr>
        <w:t xml:space="preserve">der skal orienteres </w:t>
      </w:r>
      <w:r w:rsidR="004D4626">
        <w:rPr>
          <w:sz w:val="24"/>
          <w:szCs w:val="24"/>
        </w:rPr>
        <w:t xml:space="preserve">fra driften. Punkter placeres for så vidt muligt i staten af </w:t>
      </w:r>
      <w:r w:rsidR="00B8571D">
        <w:rPr>
          <w:sz w:val="24"/>
          <w:szCs w:val="24"/>
        </w:rPr>
        <w:t>bestyrelsesmødet.</w:t>
      </w:r>
    </w:p>
    <w:p w14:paraId="06C37C62" w14:textId="5383FCD4" w:rsidR="00B8571D" w:rsidRDefault="00B8571D" w:rsidP="00B8571D">
      <w:pPr>
        <w:pStyle w:val="Brdtekst"/>
        <w:numPr>
          <w:ilvl w:val="0"/>
          <w:numId w:val="14"/>
        </w:numPr>
        <w:rPr>
          <w:sz w:val="24"/>
          <w:szCs w:val="24"/>
        </w:rPr>
      </w:pPr>
      <w:r>
        <w:rPr>
          <w:sz w:val="24"/>
          <w:szCs w:val="24"/>
        </w:rPr>
        <w:t xml:space="preserve">Rene Stjernholm deltager </w:t>
      </w:r>
      <w:r w:rsidR="005A69D2">
        <w:rPr>
          <w:sz w:val="24"/>
          <w:szCs w:val="24"/>
        </w:rPr>
        <w:t xml:space="preserve">ad hoc, </w:t>
      </w:r>
      <w:r>
        <w:rPr>
          <w:sz w:val="24"/>
          <w:szCs w:val="24"/>
        </w:rPr>
        <w:t>såfremt det har faglig relevans og/eller der skal orienteres fra økonomi. Punkter placeres for så vidt muligt i staten af bestyrelsesmødet.</w:t>
      </w:r>
    </w:p>
    <w:p w14:paraId="5C6156C8" w14:textId="77777777" w:rsidR="00E2742C" w:rsidRDefault="00E2742C" w:rsidP="00E2742C">
      <w:pPr>
        <w:pStyle w:val="Brdtekst"/>
        <w:rPr>
          <w:sz w:val="24"/>
          <w:szCs w:val="24"/>
        </w:rPr>
      </w:pPr>
    </w:p>
    <w:p w14:paraId="4AF2E2CD" w14:textId="490A3410" w:rsidR="00A67B8D" w:rsidRDefault="00E2742C" w:rsidP="00E2742C">
      <w:pPr>
        <w:pStyle w:val="Brdtekst"/>
        <w:ind w:left="795"/>
        <w:rPr>
          <w:sz w:val="24"/>
          <w:szCs w:val="24"/>
        </w:rPr>
      </w:pPr>
      <w:r>
        <w:rPr>
          <w:sz w:val="24"/>
          <w:szCs w:val="24"/>
        </w:rPr>
        <w:t>De nye retningslinjer for a</w:t>
      </w:r>
      <w:r w:rsidR="002B4553">
        <w:rPr>
          <w:sz w:val="24"/>
          <w:szCs w:val="24"/>
        </w:rPr>
        <w:t>dministrativ deltagelse på bestyrels</w:t>
      </w:r>
      <w:r>
        <w:rPr>
          <w:sz w:val="24"/>
          <w:szCs w:val="24"/>
        </w:rPr>
        <w:t>esmøder revurderes primo 2024.</w:t>
      </w:r>
    </w:p>
    <w:p w14:paraId="6E9C35A2" w14:textId="44AD1DD4" w:rsidR="00F36CB3" w:rsidRDefault="00A67B8D" w:rsidP="003E6AAB">
      <w:pPr>
        <w:pStyle w:val="Brdtekst"/>
        <w:rPr>
          <w:sz w:val="24"/>
          <w:szCs w:val="24"/>
        </w:rPr>
      </w:pPr>
      <w:r>
        <w:rPr>
          <w:sz w:val="24"/>
          <w:szCs w:val="24"/>
        </w:rPr>
        <w:t xml:space="preserve">            </w:t>
      </w:r>
    </w:p>
    <w:p w14:paraId="52F02E30" w14:textId="77777777" w:rsidR="008D1C01" w:rsidRDefault="008D1C01" w:rsidP="003E6AAB">
      <w:pPr>
        <w:pStyle w:val="Brdtekst"/>
        <w:rPr>
          <w:sz w:val="24"/>
          <w:szCs w:val="24"/>
        </w:rPr>
      </w:pPr>
    </w:p>
    <w:p w14:paraId="3507688F" w14:textId="70368326" w:rsidR="00F36CB3" w:rsidRPr="00F36CB3" w:rsidRDefault="00F36CB3" w:rsidP="00F36CB3">
      <w:pPr>
        <w:pStyle w:val="Brdtekst"/>
        <w:numPr>
          <w:ilvl w:val="0"/>
          <w:numId w:val="1"/>
        </w:numPr>
        <w:rPr>
          <w:b/>
          <w:bCs/>
          <w:sz w:val="24"/>
          <w:szCs w:val="24"/>
          <w:u w:val="single"/>
        </w:rPr>
      </w:pPr>
      <w:r w:rsidRPr="00F36CB3">
        <w:rPr>
          <w:b/>
          <w:bCs/>
          <w:sz w:val="24"/>
          <w:szCs w:val="24"/>
          <w:u w:val="single"/>
        </w:rPr>
        <w:t>Nybyg og renovering</w:t>
      </w:r>
    </w:p>
    <w:p w14:paraId="4A666A7A" w14:textId="77777777" w:rsidR="00F36CB3" w:rsidRDefault="00F36CB3" w:rsidP="00F36CB3">
      <w:pPr>
        <w:pStyle w:val="Brdtekst"/>
        <w:ind w:left="720"/>
        <w:rPr>
          <w:sz w:val="24"/>
          <w:szCs w:val="24"/>
        </w:rPr>
      </w:pPr>
    </w:p>
    <w:p w14:paraId="435939EE" w14:textId="77777777" w:rsidR="00F36CB3" w:rsidRPr="00E85F30" w:rsidRDefault="00F36CB3" w:rsidP="00F36CB3">
      <w:pPr>
        <w:ind w:left="720"/>
        <w:contextualSpacing/>
        <w:rPr>
          <w:rFonts w:ascii="Arial" w:hAnsi="Arial" w:cs="Arial"/>
          <w:color w:val="000000" w:themeColor="text1"/>
          <w:u w:val="single"/>
        </w:rPr>
      </w:pPr>
      <w:r w:rsidRPr="00E85F30">
        <w:rPr>
          <w:rFonts w:ascii="Arial" w:hAnsi="Arial" w:cs="Arial"/>
          <w:color w:val="000000" w:themeColor="text1"/>
          <w:u w:val="single"/>
        </w:rPr>
        <w:t>Nybyggeri:</w:t>
      </w:r>
    </w:p>
    <w:p w14:paraId="511047AF" w14:textId="77777777" w:rsidR="00F36CB3" w:rsidRPr="00E85F30" w:rsidRDefault="00F36CB3" w:rsidP="00F36CB3">
      <w:pPr>
        <w:ind w:left="720"/>
        <w:contextualSpacing/>
        <w:rPr>
          <w:rFonts w:ascii="Arial" w:hAnsi="Arial" w:cs="Arial"/>
          <w:color w:val="000000" w:themeColor="text1"/>
          <w:u w:val="single"/>
        </w:rPr>
      </w:pPr>
    </w:p>
    <w:p w14:paraId="789AF7D0" w14:textId="77777777" w:rsidR="00F36CB3" w:rsidRPr="00E85F30" w:rsidRDefault="00F36CB3" w:rsidP="00F36CB3">
      <w:pPr>
        <w:ind w:left="720"/>
        <w:contextualSpacing/>
        <w:rPr>
          <w:rFonts w:ascii="Arial" w:hAnsi="Arial" w:cs="Arial"/>
          <w:b/>
          <w:bCs/>
          <w:color w:val="000000" w:themeColor="text1"/>
        </w:rPr>
      </w:pPr>
      <w:r w:rsidRPr="00E85F30">
        <w:rPr>
          <w:rFonts w:ascii="Arial" w:hAnsi="Arial" w:cs="Arial"/>
          <w:color w:val="000000" w:themeColor="text1"/>
          <w:u w:val="single"/>
        </w:rPr>
        <w:t>Afdeling 1254-0 – Jættehøjparken:</w:t>
      </w:r>
      <w:r w:rsidRPr="00E85F30">
        <w:rPr>
          <w:rFonts w:ascii="Arial" w:hAnsi="Arial" w:cs="Arial"/>
          <w:color w:val="000000" w:themeColor="text1"/>
        </w:rPr>
        <w:t xml:space="preserve"> </w:t>
      </w:r>
    </w:p>
    <w:p w14:paraId="6C21CE56" w14:textId="77777777" w:rsidR="00F36CB3" w:rsidRPr="00E85F30" w:rsidRDefault="00F36CB3" w:rsidP="00F36CB3">
      <w:pPr>
        <w:ind w:left="720"/>
        <w:contextualSpacing/>
        <w:rPr>
          <w:rFonts w:ascii="Arial" w:hAnsi="Arial" w:cs="Arial"/>
          <w:b/>
          <w:bCs/>
          <w:color w:val="000000" w:themeColor="text1"/>
        </w:rPr>
      </w:pPr>
    </w:p>
    <w:p w14:paraId="67F5A91C" w14:textId="77777777" w:rsidR="00F36CB3" w:rsidRPr="00E85F30" w:rsidRDefault="00F36CB3" w:rsidP="00F36CB3">
      <w:pPr>
        <w:ind w:left="720"/>
        <w:contextualSpacing/>
        <w:rPr>
          <w:rFonts w:ascii="Arial" w:hAnsi="Arial" w:cs="Arial"/>
        </w:rPr>
      </w:pPr>
      <w:r w:rsidRPr="00E85F30">
        <w:rPr>
          <w:rFonts w:ascii="Arial" w:hAnsi="Arial" w:cs="Arial"/>
        </w:rPr>
        <w:t xml:space="preserve">Vi er forsinkede med regnskabsafslutning på grund af projektlederskifte og langtidssygdom. Efter ansættelse af ny økonomikonsulent i byggeafdelingen, sætter vi nu ind på at få aflagt regnskab. </w:t>
      </w:r>
    </w:p>
    <w:p w14:paraId="5665785A" w14:textId="77777777" w:rsidR="00F36CB3" w:rsidRPr="00E85F30" w:rsidRDefault="00F36CB3" w:rsidP="00F36CB3">
      <w:pPr>
        <w:ind w:left="720"/>
        <w:contextualSpacing/>
        <w:rPr>
          <w:rFonts w:ascii="Arial" w:hAnsi="Arial" w:cs="Arial"/>
          <w:b/>
          <w:bCs/>
          <w:strike/>
          <w:color w:val="000000" w:themeColor="text1"/>
        </w:rPr>
      </w:pPr>
    </w:p>
    <w:p w14:paraId="0DC70517" w14:textId="77777777" w:rsidR="00F36CB3" w:rsidRPr="00E85F30" w:rsidRDefault="00F36CB3" w:rsidP="00F36CB3">
      <w:pPr>
        <w:ind w:left="720"/>
        <w:rPr>
          <w:rFonts w:ascii="Arial" w:hAnsi="Arial" w:cs="Arial"/>
        </w:rPr>
      </w:pPr>
    </w:p>
    <w:p w14:paraId="271B0884" w14:textId="77777777" w:rsidR="00F36CB3" w:rsidRPr="00E85F30" w:rsidRDefault="00F36CB3" w:rsidP="00F36CB3">
      <w:pPr>
        <w:ind w:left="720"/>
        <w:contextualSpacing/>
        <w:rPr>
          <w:rFonts w:ascii="Arial" w:hAnsi="Arial" w:cs="Arial"/>
          <w:b/>
          <w:bCs/>
          <w:color w:val="000000" w:themeColor="text1"/>
        </w:rPr>
      </w:pPr>
      <w:r w:rsidRPr="00E85F30">
        <w:rPr>
          <w:rFonts w:ascii="Arial" w:hAnsi="Arial" w:cs="Arial"/>
          <w:color w:val="000000" w:themeColor="text1"/>
          <w:u w:val="single"/>
        </w:rPr>
        <w:t>Afdeling 1266-0 – Slagterigrunden:</w:t>
      </w:r>
      <w:r w:rsidRPr="00E85F30">
        <w:rPr>
          <w:rFonts w:ascii="Arial" w:hAnsi="Arial" w:cs="Arial"/>
          <w:color w:val="000000" w:themeColor="text1"/>
        </w:rPr>
        <w:t xml:space="preserve"> </w:t>
      </w:r>
    </w:p>
    <w:p w14:paraId="53227C87" w14:textId="77777777" w:rsidR="00F36CB3" w:rsidRPr="00E85F30" w:rsidRDefault="00F36CB3" w:rsidP="00F36CB3">
      <w:pPr>
        <w:ind w:left="720"/>
        <w:contextualSpacing/>
        <w:rPr>
          <w:rFonts w:ascii="Arial" w:hAnsi="Arial" w:cs="Arial"/>
          <w:b/>
          <w:bCs/>
          <w:color w:val="000000" w:themeColor="text1"/>
        </w:rPr>
      </w:pPr>
    </w:p>
    <w:p w14:paraId="6D10394E" w14:textId="77777777" w:rsidR="00F36CB3" w:rsidRPr="00E85F30" w:rsidRDefault="00F36CB3" w:rsidP="00F36CB3">
      <w:pPr>
        <w:ind w:left="720"/>
        <w:rPr>
          <w:rFonts w:ascii="Arial" w:hAnsi="Arial" w:cs="Arial"/>
        </w:rPr>
      </w:pPr>
      <w:r w:rsidRPr="00E85F30">
        <w:rPr>
          <w:rFonts w:ascii="Arial" w:hAnsi="Arial" w:cs="Arial"/>
        </w:rPr>
        <w:t>Skema B er godkendt og der er skrevet kontrakt med Totalentreprenør Byggefirmaet Knudsgaard.</w:t>
      </w:r>
    </w:p>
    <w:p w14:paraId="2273659E" w14:textId="77777777" w:rsidR="00F36CB3" w:rsidRPr="00E85F30" w:rsidRDefault="00F36CB3" w:rsidP="00F36CB3">
      <w:pPr>
        <w:ind w:left="720"/>
        <w:rPr>
          <w:rFonts w:ascii="Arial" w:hAnsi="Arial" w:cs="Arial"/>
        </w:rPr>
      </w:pPr>
      <w:r w:rsidRPr="00E85F30">
        <w:rPr>
          <w:rFonts w:ascii="Arial" w:hAnsi="Arial" w:cs="Arial"/>
        </w:rPr>
        <w:t>Der udføres løbende tilpasninger i projektet i forbindelse med bl.a. materialevalg og kvalitet. Tilpasningerne gennemføres inden for de budgetmæssige rammer der er til rådighed. Tilpasningerne afklares i tæt dialog med organisationen.</w:t>
      </w:r>
    </w:p>
    <w:p w14:paraId="400E10AD" w14:textId="77777777" w:rsidR="00F36CB3" w:rsidRPr="00E85F30" w:rsidRDefault="00F36CB3" w:rsidP="00F36CB3">
      <w:pPr>
        <w:ind w:left="720"/>
        <w:rPr>
          <w:rFonts w:ascii="Arial" w:hAnsi="Arial" w:cs="Arial"/>
        </w:rPr>
      </w:pPr>
      <w:r w:rsidRPr="00E85F30">
        <w:rPr>
          <w:rFonts w:ascii="Arial" w:hAnsi="Arial" w:cs="Arial"/>
        </w:rPr>
        <w:t xml:space="preserve">Myndighedsprojektet er godkendt og byggeriet er startet op ultimo juni 2023. </w:t>
      </w:r>
    </w:p>
    <w:p w14:paraId="76A2921D" w14:textId="77777777" w:rsidR="00F36CB3" w:rsidRPr="00E85F30" w:rsidRDefault="00F36CB3" w:rsidP="00F36CB3">
      <w:pPr>
        <w:ind w:left="720"/>
        <w:rPr>
          <w:rFonts w:ascii="Arial" w:hAnsi="Arial" w:cs="Arial"/>
        </w:rPr>
      </w:pPr>
      <w:r w:rsidRPr="00E85F30">
        <w:rPr>
          <w:rFonts w:ascii="Arial" w:hAnsi="Arial" w:cs="Arial"/>
        </w:rPr>
        <w:t>BSH har inviteret til 1. spadestik den 22.08.2023 kl. 14:00. Invitationerne er udsendt.</w:t>
      </w:r>
    </w:p>
    <w:p w14:paraId="55CC577F" w14:textId="77777777" w:rsidR="00F36CB3" w:rsidRPr="00E85F30" w:rsidRDefault="00F36CB3" w:rsidP="00F36CB3">
      <w:pPr>
        <w:ind w:left="720"/>
        <w:rPr>
          <w:rFonts w:ascii="Arial" w:hAnsi="Arial" w:cs="Arial"/>
        </w:rPr>
      </w:pPr>
    </w:p>
    <w:p w14:paraId="1B4591CF" w14:textId="77777777" w:rsidR="00F36CB3" w:rsidRPr="00E85F30" w:rsidRDefault="00F36CB3" w:rsidP="00F36CB3">
      <w:pPr>
        <w:ind w:left="720"/>
        <w:rPr>
          <w:rFonts w:ascii="Arial" w:hAnsi="Arial" w:cs="Arial"/>
          <w:u w:val="single"/>
        </w:rPr>
      </w:pPr>
      <w:r w:rsidRPr="00E85F30">
        <w:rPr>
          <w:rFonts w:ascii="Arial" w:hAnsi="Arial" w:cs="Arial"/>
          <w:u w:val="single"/>
        </w:rPr>
        <w:t>Renovering:</w:t>
      </w:r>
    </w:p>
    <w:p w14:paraId="56F7708A" w14:textId="77777777" w:rsidR="00F36CB3" w:rsidRPr="00E85F30" w:rsidRDefault="00F36CB3" w:rsidP="00F36CB3">
      <w:pPr>
        <w:ind w:left="720"/>
        <w:rPr>
          <w:rFonts w:ascii="Arial" w:hAnsi="Arial" w:cs="Arial"/>
        </w:rPr>
      </w:pPr>
    </w:p>
    <w:p w14:paraId="6DA53CC4" w14:textId="77777777" w:rsidR="00F36CB3" w:rsidRPr="00E85F30" w:rsidRDefault="00F36CB3" w:rsidP="00F36CB3">
      <w:pPr>
        <w:ind w:left="720"/>
        <w:rPr>
          <w:rFonts w:ascii="Arial" w:hAnsi="Arial" w:cs="Arial"/>
          <w:b/>
          <w:bCs/>
        </w:rPr>
      </w:pPr>
      <w:r w:rsidRPr="00E85F30">
        <w:rPr>
          <w:rFonts w:ascii="Arial" w:hAnsi="Arial" w:cs="Arial"/>
          <w:u w:val="single"/>
        </w:rPr>
        <w:t xml:space="preserve">Afdeling 1001-0 Rolf Krakesvej / Yrsavej: </w:t>
      </w:r>
    </w:p>
    <w:p w14:paraId="771914D9" w14:textId="77777777" w:rsidR="00F36CB3" w:rsidRPr="00E85F30" w:rsidRDefault="00F36CB3" w:rsidP="00F36CB3">
      <w:pPr>
        <w:ind w:left="720"/>
        <w:rPr>
          <w:rFonts w:ascii="Arial" w:hAnsi="Arial" w:cs="Arial"/>
        </w:rPr>
      </w:pPr>
      <w:r w:rsidRPr="00E85F30">
        <w:rPr>
          <w:rFonts w:ascii="Arial" w:hAnsi="Arial" w:cs="Arial"/>
        </w:rPr>
        <w:lastRenderedPageBreak/>
        <w:t>I juni måned blev vi i Lejerbo oplyst om at der arbejdes med et nyt regulativ til finansieringsskitse af LBF`s støttemidler. Da vi skal beregne huslejen på helhedsplanen kan vi ikke gå videre med sagens budget og efterfølgende Skema A før vi har resultatet af det nye regulativ. Vi er dog oplyst om at der forventes en snarlig afklaring.</w:t>
      </w:r>
    </w:p>
    <w:p w14:paraId="1841CD88" w14:textId="77777777" w:rsidR="00F36CB3" w:rsidRPr="00E85F30" w:rsidRDefault="00F36CB3" w:rsidP="00F36CB3">
      <w:pPr>
        <w:ind w:left="720"/>
        <w:rPr>
          <w:rFonts w:ascii="Arial" w:hAnsi="Arial" w:cs="Arial"/>
        </w:rPr>
      </w:pPr>
      <w:r w:rsidRPr="00E85F30">
        <w:rPr>
          <w:rFonts w:ascii="Arial" w:hAnsi="Arial" w:cs="Arial"/>
        </w:rPr>
        <w:t>Der er afholdt orienteringsmøde med afdelingens bestyrelse hvor projektets omfang blev præsenteret. Bestyrelsen var positiv overfor tiltagende og de ser frem til samarbejdet.</w:t>
      </w:r>
    </w:p>
    <w:p w14:paraId="2F76A842" w14:textId="77777777" w:rsidR="00F36CB3" w:rsidRPr="00E85F30" w:rsidRDefault="00F36CB3" w:rsidP="00F36CB3">
      <w:pPr>
        <w:ind w:left="720"/>
        <w:rPr>
          <w:rFonts w:ascii="Arial" w:hAnsi="Arial" w:cs="Arial"/>
        </w:rPr>
      </w:pPr>
      <w:r w:rsidRPr="00E85F30">
        <w:rPr>
          <w:rFonts w:ascii="Arial" w:hAnsi="Arial" w:cs="Arial"/>
        </w:rPr>
        <w:t>Det er aftalt med rådgiveren Wullum Pasgaard at gennemføre en miljøscreening af boligerne således at eventuelle miljømæssige udfordringer kan indgå i den forestående projektering. Det er aftalt at miljøscreene i 4 boliger.</w:t>
      </w:r>
    </w:p>
    <w:p w14:paraId="7621BB3F" w14:textId="77777777" w:rsidR="00F36CB3" w:rsidRPr="00E85F30" w:rsidRDefault="00F36CB3" w:rsidP="00F36CB3">
      <w:pPr>
        <w:ind w:left="720"/>
        <w:rPr>
          <w:rFonts w:ascii="Arial" w:hAnsi="Arial" w:cs="Arial"/>
        </w:rPr>
      </w:pPr>
    </w:p>
    <w:p w14:paraId="071966D6" w14:textId="77777777" w:rsidR="00F36CB3" w:rsidRPr="00E85F30" w:rsidRDefault="00F36CB3" w:rsidP="00F36CB3">
      <w:pPr>
        <w:ind w:left="720"/>
        <w:rPr>
          <w:rFonts w:ascii="Arial" w:hAnsi="Arial" w:cs="Arial"/>
          <w:u w:val="single"/>
        </w:rPr>
      </w:pPr>
      <w:r w:rsidRPr="00E85F30">
        <w:rPr>
          <w:rFonts w:ascii="Arial" w:hAnsi="Arial" w:cs="Arial"/>
          <w:u w:val="single"/>
        </w:rPr>
        <w:t>Afdeling 1010-0 Asagården</w:t>
      </w:r>
    </w:p>
    <w:p w14:paraId="748AD876" w14:textId="77777777" w:rsidR="00F36CB3" w:rsidRPr="00E85F30" w:rsidRDefault="00F36CB3" w:rsidP="00F36CB3">
      <w:pPr>
        <w:ind w:left="720"/>
        <w:rPr>
          <w:rFonts w:ascii="Arial" w:hAnsi="Arial" w:cs="Arial"/>
        </w:rPr>
      </w:pPr>
      <w:r w:rsidRPr="00E85F30">
        <w:rPr>
          <w:rFonts w:ascii="Arial" w:hAnsi="Arial" w:cs="Arial"/>
        </w:rPr>
        <w:t>Efter Landsbyggefondens besigtigelse i april er notat og referat nu faldet på plads, og grundlaget for helhedsplanen og Landsbyggefondens støtteomfang afklaret. Landsbyggefonden kan ikke støtte sagen i det omfang, vi har ansøgt, og har derfor sagt at projektet må tages i etaper. (Dog er det fulde omfang af nedrivning støttet nu). Det går mod det formål, BSH kom til på den indledende workshop sidste efterår, hvor ”en løsning for hele Asagården” blev identificeret som vigtigste målsætning. Byg og Arkitema arbejder derfor på et oplæg til 1. etape, hvor støtteramme og nybyggeri i kombination skal give så stor effekt som muligt for hele Asagården.</w:t>
      </w:r>
    </w:p>
    <w:p w14:paraId="0D9F13F7" w14:textId="77777777" w:rsidR="00F36CB3" w:rsidRPr="00E85F30" w:rsidRDefault="00F36CB3" w:rsidP="00F36CB3">
      <w:pPr>
        <w:ind w:left="720"/>
        <w:rPr>
          <w:rFonts w:ascii="Arial" w:hAnsi="Arial" w:cs="Arial"/>
        </w:rPr>
      </w:pPr>
      <w:r w:rsidRPr="00E85F30">
        <w:rPr>
          <w:rFonts w:ascii="Arial" w:hAnsi="Arial" w:cs="Arial"/>
        </w:rPr>
        <w:t xml:space="preserve">Vi er meget enige i den inspiration, BSH har modtaget ved besøg på Klimatorium, og vi foreslår derfor en bæredygtighedsworkshop med deltagelse af boligorganisationen, afdelingsbestyrelsen, drift og projektrepræsentanter fra Den Grønne Rute med henblik på at få identificeret muligheder og prioriteret indsatser. Det bør overvejes om kommunen skal deltage også. Et forslag kan være d. 28. august. </w:t>
      </w:r>
    </w:p>
    <w:p w14:paraId="2ACDB031" w14:textId="77777777" w:rsidR="00F36CB3" w:rsidRPr="00E85F30" w:rsidRDefault="00F36CB3" w:rsidP="00F36CB3">
      <w:pPr>
        <w:ind w:left="720"/>
        <w:rPr>
          <w:rFonts w:ascii="Arial" w:hAnsi="Arial" w:cs="Arial"/>
        </w:rPr>
      </w:pPr>
      <w:r w:rsidRPr="00E85F30">
        <w:rPr>
          <w:rFonts w:ascii="Arial" w:hAnsi="Arial" w:cs="Arial"/>
        </w:rPr>
        <w:t>Den næste aktør, vi skal have på banen, er kommunen. Vi udarbejder derfor et materiale som tydeligere sælger visionen for projektet, og herefter skal kommunens top involveres.</w:t>
      </w:r>
    </w:p>
    <w:p w14:paraId="2FED09E4" w14:textId="77777777" w:rsidR="00F36CB3" w:rsidRPr="00E85F30" w:rsidRDefault="00F36CB3" w:rsidP="00F36CB3">
      <w:pPr>
        <w:ind w:left="720"/>
        <w:rPr>
          <w:rFonts w:ascii="Arial" w:hAnsi="Arial" w:cs="Arial"/>
        </w:rPr>
      </w:pPr>
      <w:r w:rsidRPr="00E85F30">
        <w:rPr>
          <w:rFonts w:ascii="Arial" w:hAnsi="Arial" w:cs="Arial"/>
        </w:rPr>
        <w:t>Landsbyggefondens driftsdirektør udtalte på besigtigelsen, at BSH kan søge driftsstøttelån til at dække lejetab. Dette skal håndteres fra regionskontor/afdelingsøkonomi.</w:t>
      </w:r>
    </w:p>
    <w:p w14:paraId="66D457F5" w14:textId="77777777" w:rsidR="00F36CB3" w:rsidRDefault="00F36CB3" w:rsidP="00F36CB3">
      <w:pPr>
        <w:pStyle w:val="Brdtekst"/>
        <w:ind w:left="720"/>
        <w:rPr>
          <w:sz w:val="24"/>
          <w:szCs w:val="24"/>
        </w:rPr>
      </w:pPr>
    </w:p>
    <w:p w14:paraId="0E22561E" w14:textId="77777777" w:rsidR="00A26CE3" w:rsidRDefault="00A26CE3" w:rsidP="00F36CB3">
      <w:pPr>
        <w:pStyle w:val="Brdtekst"/>
        <w:ind w:left="720"/>
        <w:rPr>
          <w:sz w:val="24"/>
          <w:szCs w:val="24"/>
        </w:rPr>
      </w:pPr>
    </w:p>
    <w:p w14:paraId="1A708218" w14:textId="77777777" w:rsidR="00A26CE3" w:rsidRDefault="00A26CE3" w:rsidP="00F36CB3">
      <w:pPr>
        <w:pStyle w:val="Brdtekst"/>
        <w:ind w:left="720"/>
        <w:rPr>
          <w:sz w:val="24"/>
          <w:szCs w:val="24"/>
        </w:rPr>
      </w:pPr>
    </w:p>
    <w:p w14:paraId="2B4A6154" w14:textId="77777777" w:rsidR="00A26CE3" w:rsidRDefault="00A26CE3" w:rsidP="00F36CB3">
      <w:pPr>
        <w:pStyle w:val="Brdtekst"/>
        <w:ind w:left="720"/>
        <w:rPr>
          <w:sz w:val="24"/>
          <w:szCs w:val="24"/>
        </w:rPr>
      </w:pPr>
    </w:p>
    <w:p w14:paraId="61ADD81C" w14:textId="77777777" w:rsidR="007219F4" w:rsidRDefault="007219F4" w:rsidP="002A761E">
      <w:pPr>
        <w:rPr>
          <w:rFonts w:ascii="Arial" w:hAnsi="Arial" w:cs="Arial"/>
          <w:bCs/>
        </w:rPr>
      </w:pPr>
    </w:p>
    <w:p w14:paraId="2F60FAB0" w14:textId="40DD2F4B" w:rsidR="007219F4" w:rsidRDefault="00D179E8" w:rsidP="007219F4">
      <w:pPr>
        <w:pStyle w:val="Listeafsnit"/>
        <w:numPr>
          <w:ilvl w:val="0"/>
          <w:numId w:val="1"/>
        </w:numPr>
        <w:rPr>
          <w:rFonts w:ascii="Arial" w:hAnsi="Arial" w:cs="Arial"/>
          <w:b/>
          <w:u w:val="single"/>
        </w:rPr>
      </w:pPr>
      <w:r>
        <w:rPr>
          <w:rFonts w:ascii="Arial" w:hAnsi="Arial" w:cs="Arial"/>
          <w:b/>
          <w:u w:val="single"/>
        </w:rPr>
        <w:t>Mødeplan afdel</w:t>
      </w:r>
      <w:r w:rsidR="00C57067">
        <w:rPr>
          <w:rFonts w:ascii="Arial" w:hAnsi="Arial" w:cs="Arial"/>
          <w:b/>
          <w:u w:val="single"/>
        </w:rPr>
        <w:t>ing</w:t>
      </w:r>
      <w:r>
        <w:rPr>
          <w:rFonts w:ascii="Arial" w:hAnsi="Arial" w:cs="Arial"/>
          <w:b/>
          <w:u w:val="single"/>
        </w:rPr>
        <w:t>smøder 2023</w:t>
      </w:r>
    </w:p>
    <w:p w14:paraId="366E8105" w14:textId="77777777" w:rsidR="00BB2AAD" w:rsidRDefault="00BB2AAD" w:rsidP="00BB2AAD">
      <w:pPr>
        <w:rPr>
          <w:rFonts w:ascii="Arial" w:hAnsi="Arial" w:cs="Arial"/>
          <w:b/>
          <w:u w:val="single"/>
        </w:rPr>
      </w:pPr>
    </w:p>
    <w:p w14:paraId="64EEB1F9" w14:textId="6625516A" w:rsidR="00463BA6" w:rsidRDefault="00C57067" w:rsidP="00BB2AAD">
      <w:pPr>
        <w:ind w:left="720"/>
        <w:rPr>
          <w:rFonts w:ascii="Arial" w:hAnsi="Arial" w:cs="Arial"/>
          <w:bCs/>
        </w:rPr>
      </w:pPr>
      <w:r>
        <w:rPr>
          <w:rFonts w:ascii="Arial" w:hAnsi="Arial" w:cs="Arial"/>
          <w:bCs/>
        </w:rPr>
        <w:t xml:space="preserve">Bestyrelsen bedes </w:t>
      </w:r>
      <w:r w:rsidR="00E723E0">
        <w:rPr>
          <w:rFonts w:ascii="Arial" w:hAnsi="Arial" w:cs="Arial"/>
          <w:bCs/>
        </w:rPr>
        <w:t>oplyse hvilke afdelingsmøder de hver især deltager i</w:t>
      </w:r>
      <w:r w:rsidR="009C0788">
        <w:rPr>
          <w:rFonts w:ascii="Arial" w:hAnsi="Arial" w:cs="Arial"/>
          <w:bCs/>
        </w:rPr>
        <w:t>.</w:t>
      </w:r>
    </w:p>
    <w:p w14:paraId="42095922" w14:textId="05788EC1" w:rsidR="00BC4DAE" w:rsidRDefault="00BC4DAE" w:rsidP="00BB2AAD">
      <w:pPr>
        <w:ind w:left="720"/>
        <w:rPr>
          <w:rFonts w:ascii="Arial" w:hAnsi="Arial" w:cs="Arial"/>
          <w:bCs/>
        </w:rPr>
      </w:pPr>
      <w:r>
        <w:rPr>
          <w:rFonts w:ascii="Arial" w:hAnsi="Arial" w:cs="Arial"/>
          <w:bCs/>
        </w:rPr>
        <w:t>Indmelding hurtigst muligt.</w:t>
      </w:r>
    </w:p>
    <w:p w14:paraId="6C3F1A82" w14:textId="77777777" w:rsidR="00064C02" w:rsidRDefault="00064C02" w:rsidP="00FA740B">
      <w:pPr>
        <w:ind w:left="720"/>
        <w:rPr>
          <w:rFonts w:ascii="Arial" w:hAnsi="Arial" w:cs="Arial"/>
          <w:bCs/>
        </w:rPr>
      </w:pPr>
    </w:p>
    <w:p w14:paraId="27AB3245" w14:textId="77777777" w:rsidR="00064C02" w:rsidRDefault="00064C02" w:rsidP="00FA740B">
      <w:pPr>
        <w:ind w:left="720"/>
        <w:rPr>
          <w:rFonts w:ascii="Arial" w:hAnsi="Arial" w:cs="Arial"/>
          <w:bCs/>
        </w:rPr>
      </w:pPr>
    </w:p>
    <w:p w14:paraId="03AD6FF2" w14:textId="77777777" w:rsidR="003D321B" w:rsidRDefault="003D321B" w:rsidP="00FA740B">
      <w:pPr>
        <w:ind w:left="720"/>
        <w:rPr>
          <w:rFonts w:ascii="Arial" w:hAnsi="Arial" w:cs="Arial"/>
          <w:bCs/>
        </w:rPr>
      </w:pPr>
    </w:p>
    <w:p w14:paraId="7F52B423" w14:textId="53BAF1C4" w:rsidR="003D321B" w:rsidRDefault="007F40AC" w:rsidP="00696A40">
      <w:pPr>
        <w:pStyle w:val="Listeafsnit"/>
        <w:numPr>
          <w:ilvl w:val="0"/>
          <w:numId w:val="1"/>
        </w:numPr>
        <w:rPr>
          <w:rFonts w:ascii="Arial" w:hAnsi="Arial" w:cs="Arial"/>
          <w:b/>
          <w:u w:val="single"/>
        </w:rPr>
      </w:pPr>
      <w:r>
        <w:rPr>
          <w:rFonts w:ascii="Arial" w:hAnsi="Arial" w:cs="Arial"/>
          <w:b/>
          <w:u w:val="single"/>
        </w:rPr>
        <w:t>Gældsrådgivning</w:t>
      </w:r>
    </w:p>
    <w:p w14:paraId="287D8783" w14:textId="77777777" w:rsidR="00696A40" w:rsidRDefault="00696A40" w:rsidP="00696A40">
      <w:pPr>
        <w:rPr>
          <w:rFonts w:ascii="Arial" w:hAnsi="Arial" w:cs="Arial"/>
          <w:b/>
          <w:u w:val="single"/>
        </w:rPr>
      </w:pPr>
    </w:p>
    <w:p w14:paraId="189FBFBB" w14:textId="69871B20" w:rsidR="00DF4211" w:rsidRDefault="00891999" w:rsidP="00DF4211">
      <w:pPr>
        <w:ind w:left="720"/>
        <w:rPr>
          <w:rFonts w:ascii="Arial" w:hAnsi="Arial" w:cs="Arial"/>
          <w:bCs/>
        </w:rPr>
      </w:pPr>
      <w:r>
        <w:rPr>
          <w:rFonts w:ascii="Arial" w:hAnsi="Arial" w:cs="Arial"/>
          <w:bCs/>
        </w:rPr>
        <w:t>Bendix Jensen orientere</w:t>
      </w:r>
      <w:r w:rsidR="002013CD">
        <w:rPr>
          <w:rFonts w:ascii="Arial" w:hAnsi="Arial" w:cs="Arial"/>
          <w:bCs/>
        </w:rPr>
        <w:t>de</w:t>
      </w:r>
      <w:r>
        <w:rPr>
          <w:rFonts w:ascii="Arial" w:hAnsi="Arial" w:cs="Arial"/>
          <w:bCs/>
        </w:rPr>
        <w:t>:</w:t>
      </w:r>
    </w:p>
    <w:p w14:paraId="512CD65C" w14:textId="044CC94A" w:rsidR="00891999" w:rsidRDefault="00DF4211" w:rsidP="00DF4211">
      <w:pPr>
        <w:ind w:left="720"/>
        <w:rPr>
          <w:rFonts w:ascii="Arial" w:hAnsi="Arial" w:cs="Arial"/>
          <w:bCs/>
        </w:rPr>
      </w:pPr>
      <w:r>
        <w:rPr>
          <w:rFonts w:ascii="Arial" w:hAnsi="Arial" w:cs="Arial"/>
          <w:bCs/>
        </w:rPr>
        <w:lastRenderedPageBreak/>
        <w:t xml:space="preserve">Første </w:t>
      </w:r>
      <w:r w:rsidR="005434EE" w:rsidRPr="00DF4211">
        <w:rPr>
          <w:rFonts w:ascii="Arial" w:hAnsi="Arial" w:cs="Arial"/>
          <w:bCs/>
        </w:rPr>
        <w:t>ansøgning om akkreditering blev et afslag, men med mulighed for revurdering.</w:t>
      </w:r>
      <w:r>
        <w:rPr>
          <w:rFonts w:ascii="Arial" w:hAnsi="Arial" w:cs="Arial"/>
          <w:bCs/>
        </w:rPr>
        <w:t xml:space="preserve"> Vi har fået to tillægsbevillinger, så det er</w:t>
      </w:r>
      <w:r w:rsidR="001D0D30">
        <w:rPr>
          <w:rFonts w:ascii="Arial" w:hAnsi="Arial" w:cs="Arial"/>
          <w:bCs/>
        </w:rPr>
        <w:t xml:space="preserve"> </w:t>
      </w:r>
      <w:r>
        <w:rPr>
          <w:rFonts w:ascii="Arial" w:hAnsi="Arial" w:cs="Arial"/>
          <w:bCs/>
        </w:rPr>
        <w:t xml:space="preserve">muligt at </w:t>
      </w:r>
      <w:r w:rsidR="005922C4">
        <w:rPr>
          <w:rFonts w:ascii="Arial" w:hAnsi="Arial" w:cs="Arial"/>
          <w:bCs/>
        </w:rPr>
        <w:t>forlænge gældrådgivning ind til primo 2024, hvor der</w:t>
      </w:r>
      <w:r w:rsidR="001D0D30">
        <w:rPr>
          <w:rFonts w:ascii="Arial" w:hAnsi="Arial" w:cs="Arial"/>
          <w:bCs/>
        </w:rPr>
        <w:t xml:space="preserve"> på ny tages stilling til projektet.</w:t>
      </w:r>
    </w:p>
    <w:p w14:paraId="74436CAE" w14:textId="77777777" w:rsidR="00A160E3" w:rsidRPr="00BC4DAE" w:rsidRDefault="00A160E3" w:rsidP="00DF4211">
      <w:pPr>
        <w:ind w:left="720"/>
        <w:rPr>
          <w:rFonts w:ascii="Arial" w:hAnsi="Arial" w:cs="Arial"/>
          <w:bCs/>
        </w:rPr>
      </w:pPr>
    </w:p>
    <w:p w14:paraId="337092C6" w14:textId="0F54B194" w:rsidR="008163A6" w:rsidRPr="00BC4DAE" w:rsidRDefault="000D2218" w:rsidP="00FF3684">
      <w:pPr>
        <w:ind w:left="720"/>
        <w:rPr>
          <w:rFonts w:ascii="Arial" w:hAnsi="Arial" w:cs="Arial"/>
          <w:bCs/>
        </w:rPr>
      </w:pPr>
      <w:r>
        <w:rPr>
          <w:rFonts w:ascii="Arial" w:hAnsi="Arial" w:cs="Arial"/>
          <w:bCs/>
        </w:rPr>
        <w:t xml:space="preserve">Beslutning: </w:t>
      </w:r>
      <w:r w:rsidR="00BC4DAE" w:rsidRPr="00BC4DAE">
        <w:rPr>
          <w:rFonts w:ascii="Arial" w:hAnsi="Arial" w:cs="Arial"/>
          <w:bCs/>
        </w:rPr>
        <w:t>Godkendt</w:t>
      </w:r>
    </w:p>
    <w:p w14:paraId="35BE134B" w14:textId="77777777" w:rsidR="008163A6" w:rsidRDefault="008163A6" w:rsidP="00FF3684">
      <w:pPr>
        <w:ind w:left="720"/>
        <w:rPr>
          <w:rFonts w:ascii="Arial" w:hAnsi="Arial" w:cs="Arial"/>
          <w:b/>
          <w:u w:val="single"/>
        </w:rPr>
      </w:pPr>
    </w:p>
    <w:p w14:paraId="1359FCCA" w14:textId="77777777" w:rsidR="002013CD" w:rsidRDefault="002013CD" w:rsidP="00FF3684">
      <w:pPr>
        <w:ind w:left="720"/>
        <w:rPr>
          <w:rFonts w:ascii="Arial" w:hAnsi="Arial" w:cs="Arial"/>
          <w:b/>
          <w:u w:val="single"/>
        </w:rPr>
      </w:pPr>
    </w:p>
    <w:p w14:paraId="36AA0FB8" w14:textId="31F99E6B" w:rsidR="008163A6" w:rsidRDefault="008163A6" w:rsidP="008163A6">
      <w:pPr>
        <w:pStyle w:val="Listeafsnit"/>
        <w:numPr>
          <w:ilvl w:val="0"/>
          <w:numId w:val="1"/>
        </w:numPr>
        <w:rPr>
          <w:rFonts w:ascii="Arial" w:hAnsi="Arial" w:cs="Arial"/>
          <w:b/>
          <w:u w:val="single"/>
        </w:rPr>
      </w:pPr>
      <w:r w:rsidRPr="008163A6">
        <w:rPr>
          <w:rFonts w:ascii="Arial" w:hAnsi="Arial" w:cs="Arial"/>
          <w:b/>
          <w:u w:val="single"/>
        </w:rPr>
        <w:t>Formandsmøde august 2023</w:t>
      </w:r>
    </w:p>
    <w:p w14:paraId="2EC58F95" w14:textId="77777777" w:rsidR="008163A6" w:rsidRDefault="008163A6" w:rsidP="008163A6">
      <w:pPr>
        <w:pStyle w:val="Listeafsnit"/>
        <w:rPr>
          <w:rFonts w:ascii="Arial" w:hAnsi="Arial" w:cs="Arial"/>
          <w:b/>
          <w:u w:val="single"/>
        </w:rPr>
      </w:pPr>
    </w:p>
    <w:p w14:paraId="0E2F4C32" w14:textId="4BECF590" w:rsidR="003C7234" w:rsidRDefault="008163A6" w:rsidP="008163A6">
      <w:pPr>
        <w:pStyle w:val="Listeafsnit"/>
        <w:rPr>
          <w:rFonts w:ascii="Arial" w:hAnsi="Arial" w:cs="Arial"/>
          <w:bCs/>
        </w:rPr>
      </w:pPr>
      <w:r w:rsidRPr="008163A6">
        <w:rPr>
          <w:rFonts w:ascii="Arial" w:hAnsi="Arial" w:cs="Arial"/>
          <w:bCs/>
        </w:rPr>
        <w:t>Anne Sakariassen orientere</w:t>
      </w:r>
      <w:r w:rsidR="002013CD">
        <w:rPr>
          <w:rFonts w:ascii="Arial" w:hAnsi="Arial" w:cs="Arial"/>
          <w:bCs/>
        </w:rPr>
        <w:t>de</w:t>
      </w:r>
      <w:r w:rsidR="007E29FD">
        <w:rPr>
          <w:rFonts w:ascii="Arial" w:hAnsi="Arial" w:cs="Arial"/>
          <w:bCs/>
        </w:rPr>
        <w:t>:</w:t>
      </w:r>
    </w:p>
    <w:p w14:paraId="51E7A659" w14:textId="182D2142" w:rsidR="003C7234" w:rsidRDefault="003C7234" w:rsidP="008163A6">
      <w:pPr>
        <w:pStyle w:val="Listeafsnit"/>
        <w:rPr>
          <w:rFonts w:ascii="Arial" w:hAnsi="Arial" w:cs="Arial"/>
          <w:bCs/>
        </w:rPr>
      </w:pPr>
      <w:r>
        <w:rPr>
          <w:rFonts w:ascii="Arial" w:hAnsi="Arial" w:cs="Arial"/>
          <w:bCs/>
        </w:rPr>
        <w:t>Hovedtema er Almen indkøb o</w:t>
      </w:r>
      <w:r w:rsidR="000D5F76">
        <w:rPr>
          <w:rFonts w:ascii="Arial" w:hAnsi="Arial" w:cs="Arial"/>
          <w:bCs/>
        </w:rPr>
        <w:t>g strategier.</w:t>
      </w:r>
      <w:r w:rsidR="00E2742C">
        <w:rPr>
          <w:rFonts w:ascii="Arial" w:hAnsi="Arial" w:cs="Arial"/>
          <w:bCs/>
        </w:rPr>
        <w:t xml:space="preserve"> Der er fra afdelingsformand stillet spørgsmål til konkret indhold. Materiale </w:t>
      </w:r>
      <w:r w:rsidR="00DF729A">
        <w:rPr>
          <w:rFonts w:ascii="Arial" w:hAnsi="Arial" w:cs="Arial"/>
          <w:bCs/>
        </w:rPr>
        <w:t>er endnu ikke udarbejdet, og vil først blive fremlagt på mødet.</w:t>
      </w:r>
    </w:p>
    <w:p w14:paraId="52DED145" w14:textId="77777777" w:rsidR="00F735D6" w:rsidRDefault="00F735D6" w:rsidP="008163A6">
      <w:pPr>
        <w:pStyle w:val="Listeafsnit"/>
        <w:rPr>
          <w:rFonts w:ascii="Arial" w:hAnsi="Arial" w:cs="Arial"/>
          <w:bCs/>
        </w:rPr>
      </w:pPr>
    </w:p>
    <w:p w14:paraId="546A5DBC" w14:textId="39A2AEA4" w:rsidR="007E29FD" w:rsidRDefault="007E29FD" w:rsidP="005323C6">
      <w:pPr>
        <w:ind w:left="720"/>
        <w:rPr>
          <w:rFonts w:ascii="Arial" w:hAnsi="Arial" w:cs="Arial"/>
          <w:bCs/>
        </w:rPr>
      </w:pPr>
    </w:p>
    <w:p w14:paraId="5F3EDFE2" w14:textId="5227A905" w:rsidR="007F00A4" w:rsidRDefault="007F00A4" w:rsidP="007F00A4">
      <w:pPr>
        <w:pStyle w:val="Listeafsnit"/>
        <w:numPr>
          <w:ilvl w:val="0"/>
          <w:numId w:val="1"/>
        </w:numPr>
        <w:rPr>
          <w:rFonts w:ascii="Arial" w:hAnsi="Arial" w:cs="Arial"/>
          <w:b/>
          <w:u w:val="single"/>
        </w:rPr>
      </w:pPr>
      <w:r w:rsidRPr="00847D48">
        <w:rPr>
          <w:rFonts w:ascii="Arial" w:hAnsi="Arial" w:cs="Arial"/>
          <w:b/>
          <w:u w:val="single"/>
        </w:rPr>
        <w:t xml:space="preserve">Bestyrelsesseminar </w:t>
      </w:r>
      <w:r w:rsidR="00847D48" w:rsidRPr="00847D48">
        <w:rPr>
          <w:rFonts w:ascii="Arial" w:hAnsi="Arial" w:cs="Arial"/>
          <w:b/>
          <w:u w:val="single"/>
        </w:rPr>
        <w:t>dato og lokation</w:t>
      </w:r>
    </w:p>
    <w:p w14:paraId="05A7F922" w14:textId="77777777" w:rsidR="00B151A8" w:rsidRDefault="00B151A8" w:rsidP="00B151A8">
      <w:pPr>
        <w:rPr>
          <w:rFonts w:ascii="Arial" w:hAnsi="Arial" w:cs="Arial"/>
          <w:b/>
          <w:u w:val="single"/>
        </w:rPr>
      </w:pPr>
    </w:p>
    <w:p w14:paraId="606B4C0C" w14:textId="77777777" w:rsidR="000D2218" w:rsidRDefault="000D2218" w:rsidP="00B151A8">
      <w:pPr>
        <w:ind w:left="720"/>
        <w:rPr>
          <w:rFonts w:ascii="Arial" w:hAnsi="Arial" w:cs="Arial"/>
          <w:bCs/>
        </w:rPr>
      </w:pPr>
      <w:r>
        <w:rPr>
          <w:rFonts w:ascii="Arial" w:hAnsi="Arial" w:cs="Arial"/>
          <w:bCs/>
        </w:rPr>
        <w:t xml:space="preserve">Udsat til senere møde. </w:t>
      </w:r>
    </w:p>
    <w:p w14:paraId="1E6641B9" w14:textId="77777777" w:rsidR="00F735D6" w:rsidRDefault="00F735D6" w:rsidP="00B151A8">
      <w:pPr>
        <w:ind w:left="720"/>
        <w:rPr>
          <w:rFonts w:ascii="Arial" w:hAnsi="Arial" w:cs="Arial"/>
          <w:b/>
          <w:u w:val="single"/>
        </w:rPr>
      </w:pPr>
    </w:p>
    <w:p w14:paraId="0600B87E" w14:textId="77777777" w:rsidR="005703CD" w:rsidRDefault="005703CD" w:rsidP="00B151A8">
      <w:pPr>
        <w:ind w:left="720"/>
        <w:rPr>
          <w:rFonts w:ascii="Arial" w:hAnsi="Arial" w:cs="Arial"/>
          <w:b/>
          <w:u w:val="single"/>
        </w:rPr>
      </w:pPr>
    </w:p>
    <w:p w14:paraId="5996C337" w14:textId="1E07E9D5" w:rsidR="009D4F54" w:rsidRDefault="001E0934" w:rsidP="009D4F54">
      <w:pPr>
        <w:pStyle w:val="Listeafsnit"/>
        <w:numPr>
          <w:ilvl w:val="0"/>
          <w:numId w:val="1"/>
        </w:numPr>
        <w:rPr>
          <w:rFonts w:ascii="Arial" w:hAnsi="Arial" w:cs="Arial"/>
          <w:b/>
          <w:u w:val="single"/>
        </w:rPr>
      </w:pPr>
      <w:r>
        <w:rPr>
          <w:rFonts w:ascii="Arial" w:hAnsi="Arial" w:cs="Arial"/>
          <w:b/>
          <w:u w:val="single"/>
        </w:rPr>
        <w:t>Godkendelse budget afd. 1254-0</w:t>
      </w:r>
    </w:p>
    <w:p w14:paraId="5E877DE8" w14:textId="36BED743" w:rsidR="001E0934" w:rsidRDefault="001E0934" w:rsidP="001E0934">
      <w:pPr>
        <w:pStyle w:val="Listeafsnit"/>
        <w:rPr>
          <w:rFonts w:ascii="Arial" w:hAnsi="Arial" w:cs="Arial"/>
          <w:b/>
          <w:u w:val="single"/>
        </w:rPr>
      </w:pPr>
    </w:p>
    <w:p w14:paraId="3A930F4D" w14:textId="70BC0D3D" w:rsidR="001E0934" w:rsidRPr="001711E3" w:rsidRDefault="001E0934" w:rsidP="001E0934">
      <w:pPr>
        <w:pStyle w:val="Listeafsnit"/>
        <w:rPr>
          <w:rFonts w:ascii="Arial" w:hAnsi="Arial" w:cs="Arial"/>
          <w:bCs/>
        </w:rPr>
      </w:pPr>
      <w:r w:rsidRPr="001711E3">
        <w:rPr>
          <w:rFonts w:ascii="Arial" w:hAnsi="Arial" w:cs="Arial"/>
          <w:bCs/>
        </w:rPr>
        <w:t>Bestyrelsen indstilles til at godkende budget for afd. 1254-0.</w:t>
      </w:r>
    </w:p>
    <w:p w14:paraId="113B3330" w14:textId="77777777" w:rsidR="00A6536B" w:rsidRDefault="00A6536B" w:rsidP="00A6536B">
      <w:pPr>
        <w:rPr>
          <w:rFonts w:ascii="Arial" w:hAnsi="Arial" w:cs="Arial"/>
          <w:b/>
          <w:u w:val="single"/>
        </w:rPr>
      </w:pPr>
    </w:p>
    <w:p w14:paraId="441189A9" w14:textId="77777777" w:rsidR="000D2218" w:rsidRDefault="000D2218" w:rsidP="000D2218">
      <w:pPr>
        <w:ind w:left="720"/>
        <w:rPr>
          <w:rFonts w:ascii="Arial" w:hAnsi="Arial" w:cs="Arial"/>
          <w:bCs/>
        </w:rPr>
      </w:pPr>
      <w:r>
        <w:rPr>
          <w:rFonts w:ascii="Arial" w:hAnsi="Arial" w:cs="Arial"/>
          <w:bCs/>
        </w:rPr>
        <w:t xml:space="preserve">Beslutning: </w:t>
      </w:r>
      <w:r w:rsidRPr="00BC4DAE">
        <w:rPr>
          <w:rFonts w:ascii="Arial" w:hAnsi="Arial" w:cs="Arial"/>
          <w:bCs/>
        </w:rPr>
        <w:t>Godkendt</w:t>
      </w:r>
    </w:p>
    <w:p w14:paraId="653BAD49" w14:textId="77777777" w:rsidR="00F7138A" w:rsidRDefault="00F7138A" w:rsidP="008D1C01">
      <w:pPr>
        <w:rPr>
          <w:rFonts w:ascii="Arial" w:hAnsi="Arial" w:cs="Arial"/>
          <w:bCs/>
        </w:rPr>
      </w:pPr>
    </w:p>
    <w:p w14:paraId="7DFB32C3" w14:textId="77777777" w:rsidR="00C21073" w:rsidRDefault="00C21073" w:rsidP="00896165">
      <w:pPr>
        <w:rPr>
          <w:rFonts w:ascii="Arial" w:hAnsi="Arial" w:cs="Arial"/>
          <w:b/>
          <w:color w:val="FF0000"/>
          <w:u w:val="single"/>
        </w:rPr>
      </w:pPr>
    </w:p>
    <w:p w14:paraId="6BD6D988" w14:textId="77777777" w:rsidR="00C21073" w:rsidRPr="00C21073" w:rsidRDefault="00C21073" w:rsidP="00C21073">
      <w:pPr>
        <w:ind w:left="720"/>
        <w:rPr>
          <w:rFonts w:ascii="Arial" w:hAnsi="Arial" w:cs="Arial"/>
          <w:b/>
          <w:color w:val="FF0000"/>
          <w:u w:val="single"/>
        </w:rPr>
      </w:pPr>
    </w:p>
    <w:p w14:paraId="4E2DDB68" w14:textId="6B7230C0" w:rsidR="00C311B3" w:rsidRDefault="00EB2544" w:rsidP="00C311B3">
      <w:pPr>
        <w:pStyle w:val="Listeafsnit"/>
        <w:numPr>
          <w:ilvl w:val="0"/>
          <w:numId w:val="1"/>
        </w:numPr>
        <w:rPr>
          <w:rFonts w:ascii="Arial" w:hAnsi="Arial" w:cs="Arial"/>
          <w:b/>
          <w:u w:val="single"/>
        </w:rPr>
      </w:pPr>
      <w:r>
        <w:rPr>
          <w:rFonts w:ascii="Arial" w:hAnsi="Arial" w:cs="Arial"/>
          <w:b/>
          <w:u w:val="single"/>
        </w:rPr>
        <w:t>Trekanten</w:t>
      </w:r>
    </w:p>
    <w:p w14:paraId="54BBF8AC" w14:textId="77777777" w:rsidR="003B7AB4" w:rsidRDefault="003B7AB4" w:rsidP="003B7AB4">
      <w:pPr>
        <w:pStyle w:val="Listeafsnit"/>
        <w:rPr>
          <w:rFonts w:ascii="Arial" w:hAnsi="Arial" w:cs="Arial"/>
          <w:b/>
          <w:u w:val="single"/>
        </w:rPr>
      </w:pPr>
    </w:p>
    <w:p w14:paraId="6EC1AE68" w14:textId="77777777" w:rsidR="00A26CE3" w:rsidRPr="00666335" w:rsidRDefault="00A26CE3" w:rsidP="00A26CE3">
      <w:pPr>
        <w:ind w:left="720"/>
        <w:rPr>
          <w:rFonts w:ascii="Arial" w:hAnsi="Arial" w:cs="Arial"/>
          <w:bCs/>
        </w:rPr>
      </w:pPr>
      <w:r w:rsidRPr="00666335">
        <w:rPr>
          <w:rFonts w:ascii="Arial" w:hAnsi="Arial" w:cs="Arial"/>
          <w:bCs/>
        </w:rPr>
        <w:t>Forretningsfører Bendix Jensen orientere</w:t>
      </w:r>
      <w:r>
        <w:rPr>
          <w:rFonts w:ascii="Arial" w:hAnsi="Arial" w:cs="Arial"/>
          <w:bCs/>
        </w:rPr>
        <w:t xml:space="preserve">de om temadag hos Klimatorium i Lemvig ift. til en grønnere profil i Trekanten. </w:t>
      </w:r>
    </w:p>
    <w:p w14:paraId="0A4CD14B" w14:textId="77777777" w:rsidR="003B7AB4" w:rsidRDefault="003B7AB4" w:rsidP="003B7AB4">
      <w:pPr>
        <w:pStyle w:val="Listeafsnit"/>
        <w:rPr>
          <w:rFonts w:ascii="Arial" w:hAnsi="Arial" w:cs="Arial"/>
          <w:b/>
          <w:u w:val="single"/>
        </w:rPr>
      </w:pPr>
    </w:p>
    <w:p w14:paraId="472AF578" w14:textId="77777777" w:rsidR="00A26CE3" w:rsidRDefault="00A26CE3" w:rsidP="00A26CE3">
      <w:pPr>
        <w:ind w:left="720"/>
        <w:rPr>
          <w:rFonts w:ascii="Arial" w:hAnsi="Arial" w:cs="Arial"/>
          <w:bCs/>
        </w:rPr>
      </w:pPr>
      <w:r>
        <w:rPr>
          <w:rFonts w:ascii="Arial" w:hAnsi="Arial" w:cs="Arial"/>
          <w:bCs/>
        </w:rPr>
        <w:t xml:space="preserve">Beslutning: </w:t>
      </w:r>
      <w:r w:rsidRPr="00BC4DAE">
        <w:rPr>
          <w:rFonts w:ascii="Arial" w:hAnsi="Arial" w:cs="Arial"/>
          <w:bCs/>
        </w:rPr>
        <w:t>Godkendt</w:t>
      </w:r>
      <w:r>
        <w:rPr>
          <w:rFonts w:ascii="Arial" w:hAnsi="Arial" w:cs="Arial"/>
          <w:bCs/>
        </w:rPr>
        <w:t xml:space="preserve"> </w:t>
      </w:r>
    </w:p>
    <w:p w14:paraId="59AC6EFE" w14:textId="77777777" w:rsidR="00A26CE3" w:rsidRDefault="00A26CE3" w:rsidP="003B7AB4">
      <w:pPr>
        <w:pStyle w:val="Listeafsnit"/>
        <w:rPr>
          <w:rFonts w:ascii="Arial" w:hAnsi="Arial" w:cs="Arial"/>
          <w:b/>
          <w:u w:val="single"/>
        </w:rPr>
      </w:pPr>
    </w:p>
    <w:p w14:paraId="3B825A9B" w14:textId="77777777" w:rsidR="003B7AB4" w:rsidRDefault="003B7AB4" w:rsidP="003B7AB4">
      <w:pPr>
        <w:pStyle w:val="Listeafsnit"/>
        <w:rPr>
          <w:rFonts w:ascii="Arial" w:hAnsi="Arial" w:cs="Arial"/>
          <w:b/>
          <w:u w:val="single"/>
        </w:rPr>
      </w:pPr>
    </w:p>
    <w:p w14:paraId="7F577519" w14:textId="77777777" w:rsidR="00A26CE3" w:rsidRDefault="00A26CE3" w:rsidP="003B7AB4">
      <w:pPr>
        <w:pStyle w:val="Listeafsnit"/>
        <w:rPr>
          <w:rFonts w:ascii="Arial" w:hAnsi="Arial" w:cs="Arial"/>
          <w:b/>
          <w:u w:val="single"/>
        </w:rPr>
      </w:pPr>
    </w:p>
    <w:p w14:paraId="4536DAD2" w14:textId="77777777" w:rsidR="00A26CE3" w:rsidRDefault="00A26CE3" w:rsidP="003B7AB4">
      <w:pPr>
        <w:pStyle w:val="Listeafsnit"/>
        <w:rPr>
          <w:rFonts w:ascii="Arial" w:hAnsi="Arial" w:cs="Arial"/>
          <w:b/>
          <w:u w:val="single"/>
        </w:rPr>
      </w:pPr>
    </w:p>
    <w:p w14:paraId="0A946096" w14:textId="77777777" w:rsidR="00A26CE3" w:rsidRDefault="00A26CE3" w:rsidP="003B7AB4">
      <w:pPr>
        <w:pStyle w:val="Listeafsnit"/>
        <w:rPr>
          <w:rFonts w:ascii="Arial" w:hAnsi="Arial" w:cs="Arial"/>
          <w:b/>
          <w:u w:val="single"/>
        </w:rPr>
      </w:pPr>
    </w:p>
    <w:p w14:paraId="6B7DCDAB" w14:textId="77777777" w:rsidR="003B7AB4" w:rsidRDefault="003B7AB4" w:rsidP="003B7AB4">
      <w:pPr>
        <w:pStyle w:val="Listeafsnit"/>
        <w:rPr>
          <w:rFonts w:ascii="Arial" w:hAnsi="Arial" w:cs="Arial"/>
          <w:b/>
          <w:u w:val="single"/>
        </w:rPr>
      </w:pPr>
    </w:p>
    <w:p w14:paraId="4F079508" w14:textId="50A245BF" w:rsidR="003B7AB4" w:rsidRDefault="003B7AB4" w:rsidP="00C311B3">
      <w:pPr>
        <w:pStyle w:val="Listeafsnit"/>
        <w:numPr>
          <w:ilvl w:val="0"/>
          <w:numId w:val="1"/>
        </w:numPr>
        <w:rPr>
          <w:rFonts w:ascii="Arial" w:hAnsi="Arial" w:cs="Arial"/>
          <w:b/>
          <w:u w:val="single"/>
        </w:rPr>
      </w:pPr>
      <w:r>
        <w:rPr>
          <w:rFonts w:ascii="Arial" w:hAnsi="Arial" w:cs="Arial"/>
          <w:b/>
          <w:u w:val="single"/>
        </w:rPr>
        <w:t xml:space="preserve"> Diverse</w:t>
      </w:r>
    </w:p>
    <w:p w14:paraId="3275CF7C" w14:textId="77777777" w:rsidR="00A26CE3" w:rsidRDefault="00A26CE3" w:rsidP="00A26CE3">
      <w:pPr>
        <w:pStyle w:val="Listeafsnit"/>
        <w:rPr>
          <w:rFonts w:ascii="Arial" w:hAnsi="Arial" w:cs="Arial"/>
          <w:b/>
          <w:u w:val="single"/>
        </w:rPr>
      </w:pPr>
    </w:p>
    <w:p w14:paraId="63C084E0" w14:textId="2FFAAB98" w:rsidR="00A0667B" w:rsidRPr="00A0667B" w:rsidRDefault="00A0667B" w:rsidP="00A26CE3">
      <w:pPr>
        <w:pStyle w:val="Listeafsnit"/>
        <w:rPr>
          <w:rFonts w:ascii="Arial" w:hAnsi="Arial" w:cs="Arial"/>
          <w:bCs/>
        </w:rPr>
      </w:pPr>
      <w:r w:rsidRPr="00A0667B">
        <w:rPr>
          <w:rFonts w:ascii="Arial" w:hAnsi="Arial" w:cs="Arial"/>
          <w:bCs/>
        </w:rPr>
        <w:t>Lukket punkt</w:t>
      </w:r>
    </w:p>
    <w:p w14:paraId="1D9D9283" w14:textId="77777777" w:rsidR="001C78DD" w:rsidRDefault="001C78DD" w:rsidP="002C00C8">
      <w:pPr>
        <w:rPr>
          <w:rFonts w:ascii="Arial" w:hAnsi="Arial" w:cs="Arial"/>
          <w:b/>
          <w:u w:val="single"/>
        </w:rPr>
      </w:pPr>
    </w:p>
    <w:p w14:paraId="46ECE4C3" w14:textId="77777777" w:rsidR="00064C02" w:rsidRDefault="00064C02" w:rsidP="00064C02">
      <w:pPr>
        <w:pStyle w:val="Listeafsnit"/>
        <w:rPr>
          <w:rFonts w:ascii="Arial" w:hAnsi="Arial" w:cs="Arial"/>
          <w:b/>
          <w:u w:val="single"/>
        </w:rPr>
      </w:pPr>
    </w:p>
    <w:p w14:paraId="2431D994" w14:textId="034ED946" w:rsidR="009D4F54" w:rsidRDefault="00FA4DFF" w:rsidP="00971383">
      <w:pPr>
        <w:pStyle w:val="Listeafsnit"/>
        <w:numPr>
          <w:ilvl w:val="0"/>
          <w:numId w:val="1"/>
        </w:numPr>
        <w:rPr>
          <w:rFonts w:ascii="Arial" w:hAnsi="Arial" w:cs="Arial"/>
          <w:b/>
          <w:u w:val="single"/>
        </w:rPr>
      </w:pPr>
      <w:r>
        <w:rPr>
          <w:rFonts w:ascii="Arial" w:hAnsi="Arial" w:cs="Arial"/>
          <w:b/>
          <w:u w:val="single"/>
        </w:rPr>
        <w:t>N</w:t>
      </w:r>
      <w:r w:rsidR="00971383">
        <w:rPr>
          <w:rFonts w:ascii="Arial" w:hAnsi="Arial" w:cs="Arial"/>
          <w:b/>
          <w:u w:val="single"/>
        </w:rPr>
        <w:t>æste møde</w:t>
      </w:r>
    </w:p>
    <w:p w14:paraId="09DBFA42" w14:textId="77777777" w:rsidR="007057B4" w:rsidRDefault="007057B4" w:rsidP="007057B4">
      <w:pPr>
        <w:pStyle w:val="Listeafsnit"/>
        <w:rPr>
          <w:rFonts w:ascii="Arial" w:hAnsi="Arial" w:cs="Arial"/>
          <w:b/>
          <w:u w:val="single"/>
        </w:rPr>
      </w:pPr>
    </w:p>
    <w:p w14:paraId="40D7C6A8" w14:textId="003CDC72" w:rsidR="007057B4" w:rsidRDefault="007057B4" w:rsidP="007057B4">
      <w:pPr>
        <w:ind w:left="720"/>
        <w:rPr>
          <w:rFonts w:ascii="Arial" w:hAnsi="Arial" w:cs="Arial"/>
          <w:bCs/>
        </w:rPr>
      </w:pPr>
      <w:r>
        <w:rPr>
          <w:rFonts w:ascii="Arial" w:hAnsi="Arial" w:cs="Arial"/>
          <w:bCs/>
        </w:rPr>
        <w:t xml:space="preserve">Revurderet mødeplan vedlagt. </w:t>
      </w:r>
    </w:p>
    <w:p w14:paraId="06D8A8FE" w14:textId="77777777" w:rsidR="007057B4" w:rsidRDefault="007057B4" w:rsidP="007057B4">
      <w:pPr>
        <w:pStyle w:val="Listeafsnit"/>
        <w:rPr>
          <w:rFonts w:ascii="Arial" w:hAnsi="Arial" w:cs="Arial"/>
          <w:b/>
          <w:u w:val="single"/>
        </w:rPr>
      </w:pPr>
    </w:p>
    <w:p w14:paraId="221669D1" w14:textId="77777777" w:rsidR="00375043" w:rsidRDefault="00375043" w:rsidP="007057B4">
      <w:pPr>
        <w:pStyle w:val="Listeafsnit"/>
        <w:rPr>
          <w:rFonts w:ascii="Arial" w:hAnsi="Arial" w:cs="Arial"/>
          <w:b/>
          <w:u w:val="single"/>
        </w:rPr>
      </w:pPr>
    </w:p>
    <w:p w14:paraId="1EEC9682" w14:textId="77777777" w:rsidR="00ED596A" w:rsidRDefault="00ED596A" w:rsidP="007057B4">
      <w:pPr>
        <w:pStyle w:val="Listeafsnit"/>
        <w:rPr>
          <w:rFonts w:ascii="Arial" w:hAnsi="Arial" w:cs="Arial"/>
          <w:b/>
          <w:u w:val="single"/>
        </w:rPr>
      </w:pPr>
    </w:p>
    <w:p w14:paraId="54B2980A" w14:textId="78B4603F" w:rsidR="00064C02" w:rsidRPr="00A0667B" w:rsidRDefault="007057B4" w:rsidP="00971383">
      <w:pPr>
        <w:pStyle w:val="Listeafsnit"/>
        <w:numPr>
          <w:ilvl w:val="0"/>
          <w:numId w:val="1"/>
        </w:numPr>
        <w:rPr>
          <w:rFonts w:ascii="Arial" w:hAnsi="Arial" w:cs="Arial"/>
          <w:b/>
          <w:u w:val="single"/>
        </w:rPr>
      </w:pPr>
      <w:r>
        <w:rPr>
          <w:rFonts w:ascii="Arial" w:hAnsi="Arial" w:cs="Arial"/>
          <w:b/>
          <w:u w:val="single"/>
        </w:rPr>
        <w:t>Evt.</w:t>
      </w:r>
    </w:p>
    <w:p w14:paraId="1BDACF9B" w14:textId="77777777" w:rsidR="00FB6719" w:rsidRDefault="00FB6719" w:rsidP="00FB6719">
      <w:pPr>
        <w:rPr>
          <w:rFonts w:ascii="Arial" w:hAnsi="Arial" w:cs="Arial"/>
          <w:b/>
          <w:u w:val="single"/>
        </w:rPr>
      </w:pPr>
    </w:p>
    <w:p w14:paraId="38C3CA92" w14:textId="77777777" w:rsidR="000865DE" w:rsidRDefault="000865DE" w:rsidP="000865DE">
      <w:pPr>
        <w:ind w:left="720"/>
        <w:rPr>
          <w:rFonts w:ascii="Arial" w:hAnsi="Arial" w:cs="Arial"/>
          <w:bCs/>
        </w:rPr>
      </w:pPr>
      <w:r>
        <w:rPr>
          <w:rFonts w:ascii="Arial" w:hAnsi="Arial" w:cs="Arial"/>
          <w:bCs/>
        </w:rPr>
        <w:t>You-See er kommet med nye produkter/pakker.</w:t>
      </w:r>
    </w:p>
    <w:p w14:paraId="50944E55" w14:textId="77777777" w:rsidR="001D3CCE" w:rsidRDefault="001D3CCE" w:rsidP="000865DE">
      <w:pPr>
        <w:ind w:left="720"/>
        <w:rPr>
          <w:rFonts w:ascii="Arial" w:hAnsi="Arial" w:cs="Arial"/>
          <w:bCs/>
        </w:rPr>
      </w:pPr>
      <w:r>
        <w:rPr>
          <w:rFonts w:ascii="Arial" w:hAnsi="Arial" w:cs="Arial"/>
          <w:bCs/>
        </w:rPr>
        <w:t xml:space="preserve">Grundpakke afregnes fremover over husleje, evt. tilkøb bliver direkte afregnet med beboer. </w:t>
      </w:r>
    </w:p>
    <w:p w14:paraId="4F7F6C89" w14:textId="23F16B03" w:rsidR="00FE610F" w:rsidRDefault="001D3CCE" w:rsidP="000865DE">
      <w:pPr>
        <w:ind w:left="720"/>
        <w:rPr>
          <w:rFonts w:ascii="Arial" w:hAnsi="Arial" w:cs="Arial"/>
          <w:bCs/>
        </w:rPr>
      </w:pPr>
      <w:r>
        <w:rPr>
          <w:rFonts w:ascii="Arial" w:hAnsi="Arial" w:cs="Arial"/>
          <w:bCs/>
        </w:rPr>
        <w:t>Kommunale ældreboliger tages ud</w:t>
      </w:r>
      <w:r w:rsidR="00FE610F">
        <w:rPr>
          <w:rFonts w:ascii="Arial" w:hAnsi="Arial" w:cs="Arial"/>
          <w:bCs/>
        </w:rPr>
        <w:t xml:space="preserve"> af </w:t>
      </w:r>
      <w:r w:rsidR="002F0D98">
        <w:rPr>
          <w:rFonts w:ascii="Arial" w:hAnsi="Arial" w:cs="Arial"/>
          <w:bCs/>
        </w:rPr>
        <w:t>Y</w:t>
      </w:r>
      <w:r w:rsidR="00FE610F">
        <w:rPr>
          <w:rFonts w:ascii="Arial" w:hAnsi="Arial" w:cs="Arial"/>
          <w:bCs/>
        </w:rPr>
        <w:t xml:space="preserve">ou-See aftalen. </w:t>
      </w:r>
    </w:p>
    <w:p w14:paraId="3444F43C" w14:textId="0D2AB7C1" w:rsidR="000865DE" w:rsidRPr="00BC4DAE" w:rsidRDefault="000865DE" w:rsidP="000865DE">
      <w:pPr>
        <w:ind w:left="720"/>
        <w:rPr>
          <w:rFonts w:ascii="Arial" w:hAnsi="Arial" w:cs="Arial"/>
          <w:bCs/>
        </w:rPr>
      </w:pPr>
    </w:p>
    <w:p w14:paraId="59BE8D30" w14:textId="77777777" w:rsidR="00847D48" w:rsidRDefault="00847D48" w:rsidP="00847D48">
      <w:pPr>
        <w:rPr>
          <w:rFonts w:ascii="Arial" w:hAnsi="Arial" w:cs="Arial"/>
          <w:b/>
          <w:u w:val="single"/>
        </w:rPr>
      </w:pPr>
    </w:p>
    <w:p w14:paraId="7F6F3342" w14:textId="77777777" w:rsidR="005323C6" w:rsidRDefault="005323C6" w:rsidP="005323C6">
      <w:pPr>
        <w:rPr>
          <w:rFonts w:ascii="Arial" w:hAnsi="Arial" w:cs="Arial"/>
          <w:b/>
          <w:u w:val="single"/>
        </w:rPr>
      </w:pPr>
    </w:p>
    <w:p w14:paraId="13628DA3" w14:textId="0A3A8BFF" w:rsidR="00F75613" w:rsidRDefault="00802D03" w:rsidP="005323C6">
      <w:pPr>
        <w:rPr>
          <w:rFonts w:ascii="Arial" w:hAnsi="Arial" w:cs="Arial"/>
          <w:b/>
          <w:u w:val="single"/>
        </w:rPr>
      </w:pPr>
      <w:r>
        <w:rPr>
          <w:rFonts w:ascii="Arial" w:hAnsi="Arial" w:cs="Arial"/>
          <w:b/>
          <w:u w:val="single"/>
        </w:rPr>
        <w:t>Lukket punkt</w:t>
      </w:r>
      <w:r w:rsidR="00FE31B8">
        <w:rPr>
          <w:rFonts w:ascii="Arial" w:hAnsi="Arial" w:cs="Arial"/>
          <w:b/>
          <w:u w:val="single"/>
        </w:rPr>
        <w:t>:</w:t>
      </w:r>
    </w:p>
    <w:p w14:paraId="2B084881" w14:textId="77777777" w:rsidR="00F75613" w:rsidRPr="005323C6" w:rsidRDefault="00F75613" w:rsidP="005323C6">
      <w:pPr>
        <w:rPr>
          <w:rFonts w:ascii="Arial" w:hAnsi="Arial" w:cs="Arial"/>
          <w:b/>
          <w:u w:val="single"/>
        </w:rPr>
      </w:pPr>
    </w:p>
    <w:p w14:paraId="0CF5168E" w14:textId="1BAD7733" w:rsidR="00921263" w:rsidRDefault="00362DCC" w:rsidP="00362DCC">
      <w:pPr>
        <w:ind w:left="720"/>
        <w:rPr>
          <w:rFonts w:ascii="Arial" w:hAnsi="Arial" w:cs="Arial"/>
          <w:bCs/>
        </w:rPr>
      </w:pPr>
      <w:r>
        <w:rPr>
          <w:rFonts w:ascii="Arial" w:hAnsi="Arial" w:cs="Arial"/>
          <w:bCs/>
        </w:rPr>
        <w:t xml:space="preserve">Afvikling af tidligere formand er faldet på plads med </w:t>
      </w:r>
      <w:r w:rsidR="009917B7">
        <w:rPr>
          <w:rFonts w:ascii="Arial" w:hAnsi="Arial" w:cs="Arial"/>
          <w:bCs/>
        </w:rPr>
        <w:t>IT</w:t>
      </w:r>
      <w:r>
        <w:rPr>
          <w:rFonts w:ascii="Arial" w:hAnsi="Arial" w:cs="Arial"/>
          <w:bCs/>
        </w:rPr>
        <w:t xml:space="preserve"> mv. </w:t>
      </w:r>
    </w:p>
    <w:p w14:paraId="4131A84D" w14:textId="6FF3CFA8" w:rsidR="004B50DB" w:rsidRDefault="00513C1E" w:rsidP="00362DCC">
      <w:pPr>
        <w:ind w:left="720"/>
        <w:rPr>
          <w:rFonts w:ascii="Arial" w:hAnsi="Arial" w:cs="Arial"/>
          <w:bCs/>
        </w:rPr>
      </w:pPr>
      <w:r>
        <w:rPr>
          <w:rFonts w:ascii="Arial" w:hAnsi="Arial" w:cs="Arial"/>
          <w:bCs/>
        </w:rPr>
        <w:t xml:space="preserve">Der er købt en </w:t>
      </w:r>
      <w:r w:rsidR="009917B7">
        <w:rPr>
          <w:rFonts w:ascii="Arial" w:hAnsi="Arial" w:cs="Arial"/>
          <w:bCs/>
        </w:rPr>
        <w:t>gave til afgået formand.</w:t>
      </w:r>
    </w:p>
    <w:p w14:paraId="428EBC1C" w14:textId="77777777" w:rsidR="00362DCC" w:rsidRDefault="00362DCC" w:rsidP="00362DCC">
      <w:pPr>
        <w:ind w:left="720"/>
        <w:rPr>
          <w:rFonts w:ascii="Arial" w:hAnsi="Arial" w:cs="Arial"/>
          <w:bCs/>
        </w:rPr>
      </w:pPr>
    </w:p>
    <w:p w14:paraId="0A1921E6" w14:textId="12DB76B5" w:rsidR="00926653" w:rsidRPr="00586FC5" w:rsidRDefault="00696A40" w:rsidP="00586FC5">
      <w:pPr>
        <w:ind w:left="360"/>
        <w:rPr>
          <w:rFonts w:ascii="Arial" w:hAnsi="Arial" w:cs="Arial"/>
          <w:b/>
          <w:u w:val="single"/>
        </w:rPr>
      </w:pPr>
      <w:r>
        <w:rPr>
          <w:rFonts w:ascii="Arial" w:hAnsi="Arial" w:cs="Arial"/>
          <w:b/>
          <w:u w:val="single"/>
        </w:rPr>
        <w:t xml:space="preserve">     </w:t>
      </w:r>
    </w:p>
    <w:p w14:paraId="467762A1" w14:textId="77777777" w:rsidR="00926653" w:rsidRPr="003D76C7" w:rsidRDefault="00926653" w:rsidP="00AF4E7E">
      <w:pPr>
        <w:rPr>
          <w:rFonts w:ascii="Arial" w:hAnsi="Arial" w:cs="Arial"/>
          <w:b/>
        </w:rPr>
      </w:pPr>
    </w:p>
    <w:p w14:paraId="449FE406" w14:textId="447F31C9" w:rsidR="00926653" w:rsidRPr="0088090B" w:rsidRDefault="00F75613" w:rsidP="00AF4E7E">
      <w:pPr>
        <w:rPr>
          <w:rFonts w:ascii="Arial" w:hAnsi="Arial" w:cs="Arial"/>
          <w:bCs/>
        </w:rPr>
      </w:pPr>
      <w:r w:rsidRPr="0088090B">
        <w:rPr>
          <w:rFonts w:ascii="Arial" w:hAnsi="Arial" w:cs="Arial"/>
          <w:bCs/>
        </w:rPr>
        <w:t>Mødet hæve</w:t>
      </w:r>
      <w:r w:rsidR="0088090B" w:rsidRPr="0088090B">
        <w:rPr>
          <w:rFonts w:ascii="Arial" w:hAnsi="Arial" w:cs="Arial"/>
          <w:bCs/>
        </w:rPr>
        <w:t>t</w:t>
      </w:r>
      <w:r w:rsidRPr="0088090B">
        <w:rPr>
          <w:rFonts w:ascii="Arial" w:hAnsi="Arial" w:cs="Arial"/>
          <w:bCs/>
        </w:rPr>
        <w:t>.</w:t>
      </w:r>
    </w:p>
    <w:p w14:paraId="7DD095ED" w14:textId="77777777" w:rsidR="00F75613" w:rsidRDefault="00F75613" w:rsidP="00AF4E7E">
      <w:pPr>
        <w:rPr>
          <w:rFonts w:ascii="Arial" w:hAnsi="Arial" w:cs="Arial"/>
          <w:b/>
        </w:rPr>
      </w:pPr>
    </w:p>
    <w:p w14:paraId="6443AA67" w14:textId="77777777" w:rsidR="007E29FD" w:rsidRDefault="007E29FD" w:rsidP="00AF4E7E">
      <w:pPr>
        <w:rPr>
          <w:rFonts w:ascii="Arial" w:hAnsi="Arial" w:cs="Arial"/>
          <w:b/>
        </w:rPr>
      </w:pPr>
    </w:p>
    <w:p w14:paraId="2E876A1A" w14:textId="77777777" w:rsidR="007E29FD" w:rsidRDefault="007E29FD" w:rsidP="00AF4E7E">
      <w:pPr>
        <w:rPr>
          <w:rFonts w:ascii="Arial" w:hAnsi="Arial" w:cs="Arial"/>
          <w:b/>
        </w:rPr>
      </w:pPr>
    </w:p>
    <w:p w14:paraId="3B732BE5" w14:textId="14E74619" w:rsidR="007E29FD" w:rsidRPr="0088090B" w:rsidRDefault="0088090B" w:rsidP="00AF4E7E">
      <w:pPr>
        <w:rPr>
          <w:rFonts w:ascii="Arial" w:hAnsi="Arial" w:cs="Arial"/>
          <w:bCs/>
        </w:rPr>
      </w:pPr>
      <w:r w:rsidRPr="0088090B">
        <w:rPr>
          <w:rFonts w:ascii="Arial" w:hAnsi="Arial" w:cs="Arial"/>
          <w:bCs/>
        </w:rPr>
        <w:t>Underskrives digital via Penneo.</w:t>
      </w:r>
    </w:p>
    <w:p w14:paraId="42266474" w14:textId="066775BE" w:rsidR="007E29FD" w:rsidRPr="0088090B" w:rsidRDefault="007E29FD" w:rsidP="00AF4E7E">
      <w:pPr>
        <w:rPr>
          <w:rFonts w:ascii="Arial" w:hAnsi="Arial" w:cs="Arial"/>
          <w:bCs/>
        </w:rPr>
      </w:pPr>
      <w:r w:rsidRPr="0088090B">
        <w:rPr>
          <w:rFonts w:ascii="Arial" w:hAnsi="Arial" w:cs="Arial"/>
          <w:bCs/>
        </w:rPr>
        <w:t>Underskrift</w:t>
      </w:r>
      <w:r w:rsidR="0088090B" w:rsidRPr="0088090B">
        <w:rPr>
          <w:rFonts w:ascii="Arial" w:hAnsi="Arial" w:cs="Arial"/>
          <w:bCs/>
        </w:rPr>
        <w:t xml:space="preserve"> formand 15.08.2023</w:t>
      </w:r>
      <w:r w:rsidRPr="0088090B">
        <w:rPr>
          <w:rFonts w:ascii="Arial" w:hAnsi="Arial" w:cs="Arial"/>
          <w:bCs/>
        </w:rPr>
        <w:t>:</w:t>
      </w:r>
    </w:p>
    <w:p w14:paraId="799F02D2" w14:textId="77777777" w:rsidR="007E29FD" w:rsidRDefault="007E29FD" w:rsidP="00AF4E7E">
      <w:pPr>
        <w:rPr>
          <w:rFonts w:ascii="Arial" w:hAnsi="Arial" w:cs="Arial"/>
          <w:b/>
        </w:rPr>
      </w:pPr>
    </w:p>
    <w:p w14:paraId="7147E186" w14:textId="77777777" w:rsidR="007E29FD" w:rsidRDefault="007E29FD" w:rsidP="00AF4E7E">
      <w:pPr>
        <w:rPr>
          <w:rFonts w:ascii="Arial" w:hAnsi="Arial" w:cs="Arial"/>
          <w:b/>
        </w:rPr>
      </w:pPr>
    </w:p>
    <w:p w14:paraId="407B3FA4" w14:textId="77777777" w:rsidR="007E29FD" w:rsidRDefault="007E29FD" w:rsidP="00AF4E7E">
      <w:pPr>
        <w:rPr>
          <w:rFonts w:ascii="Arial" w:hAnsi="Arial" w:cs="Arial"/>
          <w:b/>
        </w:rPr>
      </w:pPr>
    </w:p>
    <w:p w14:paraId="52A0C534" w14:textId="16AB4C71" w:rsidR="00F3263B" w:rsidRPr="008D1C01" w:rsidRDefault="007E29FD" w:rsidP="001C78DD">
      <w:pPr>
        <w:rPr>
          <w:rFonts w:ascii="Arial" w:hAnsi="Arial" w:cs="Arial"/>
          <w:b/>
        </w:rPr>
      </w:pPr>
      <w:r>
        <w:rPr>
          <w:rFonts w:ascii="Arial" w:hAnsi="Arial" w:cs="Arial"/>
          <w:b/>
        </w:rPr>
        <w:t>_____________________________</w:t>
      </w:r>
    </w:p>
    <w:sectPr w:rsidR="00F3263B" w:rsidRPr="008D1C01" w:rsidSect="00EE05C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9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7732" w14:textId="77777777" w:rsidR="008172F8" w:rsidRDefault="008172F8">
      <w:r>
        <w:separator/>
      </w:r>
    </w:p>
  </w:endnote>
  <w:endnote w:type="continuationSeparator" w:id="0">
    <w:p w14:paraId="0C9160FF" w14:textId="77777777" w:rsidR="008172F8" w:rsidRDefault="0081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3F" w14:textId="77777777" w:rsidR="00AE0B8A" w:rsidRDefault="00AE0B8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40" w14:textId="77777777" w:rsidR="00AE0B8A" w:rsidRDefault="00AE0B8A">
    <w:pPr>
      <w:pStyle w:val="Sidefod"/>
      <w:jc w:val="center"/>
      <w:rPr>
        <w:i/>
        <w:iCs/>
        <w:sz w:val="22"/>
      </w:rPr>
    </w:pPr>
    <w:r>
      <w:rPr>
        <w:i/>
        <w:iCs/>
        <w:sz w:val="22"/>
      </w:rPr>
      <w:t>Kontortid:</w:t>
    </w:r>
  </w:p>
  <w:p w14:paraId="52A0C541" w14:textId="007823FB" w:rsidR="00AE0B8A" w:rsidRDefault="00F75613">
    <w:pPr>
      <w:pStyle w:val="Sidefod"/>
      <w:jc w:val="center"/>
      <w:rPr>
        <w:i/>
        <w:iCs/>
        <w:sz w:val="22"/>
      </w:rPr>
    </w:pPr>
    <w:r>
      <w:rPr>
        <w:i/>
        <w:iCs/>
        <w:sz w:val="22"/>
      </w:rPr>
      <w:t>tirsdag</w:t>
    </w:r>
    <w:r w:rsidR="00AF4E7E">
      <w:rPr>
        <w:i/>
        <w:iCs/>
        <w:sz w:val="22"/>
      </w:rPr>
      <w:t xml:space="preserve">-torsdag kl. </w:t>
    </w:r>
    <w:r w:rsidR="00AE0B8A">
      <w:rPr>
        <w:i/>
        <w:iCs/>
        <w:sz w:val="22"/>
      </w:rPr>
      <w:t>10.00-1</w:t>
    </w:r>
    <w:r w:rsidR="00AF4E7E">
      <w:rPr>
        <w:i/>
        <w:iCs/>
        <w:sz w:val="22"/>
      </w:rPr>
      <w:t>4</w:t>
    </w:r>
    <w:r w:rsidR="00AE0B8A">
      <w:rPr>
        <w:i/>
        <w:iCs/>
        <w:sz w:val="22"/>
      </w:rPr>
      <w:t xml:space="preserve">.00– </w:t>
    </w:r>
    <w:r w:rsidR="00967772">
      <w:rPr>
        <w:i/>
        <w:iCs/>
        <w:sz w:val="22"/>
      </w:rPr>
      <w:t xml:space="preserve">mandag og </w:t>
    </w:r>
    <w:r w:rsidR="00AE0B8A">
      <w:rPr>
        <w:i/>
        <w:iCs/>
        <w:sz w:val="22"/>
      </w:rPr>
      <w:t xml:space="preserve">fredag </w:t>
    </w:r>
    <w:r w:rsidR="00C0359B">
      <w:rPr>
        <w:i/>
        <w:iCs/>
        <w:sz w:val="22"/>
      </w:rPr>
      <w:t>lukket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43" w14:textId="77777777" w:rsidR="00AE0B8A" w:rsidRDefault="00AE0B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E1AD" w14:textId="77777777" w:rsidR="008172F8" w:rsidRDefault="008172F8">
      <w:r>
        <w:separator/>
      </w:r>
    </w:p>
  </w:footnote>
  <w:footnote w:type="continuationSeparator" w:id="0">
    <w:p w14:paraId="329AA056" w14:textId="77777777" w:rsidR="008172F8" w:rsidRDefault="00817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39" w14:textId="77777777" w:rsidR="00AE0B8A" w:rsidRDefault="00AE0B8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3241"/>
      <w:gridCol w:w="3759"/>
      <w:gridCol w:w="2638"/>
    </w:tblGrid>
    <w:tr w:rsidR="00AE0B8A" w:rsidRPr="008813D1" w14:paraId="52A0C53D" w14:textId="77777777">
      <w:tc>
        <w:tcPr>
          <w:tcW w:w="3259" w:type="dxa"/>
        </w:tcPr>
        <w:p w14:paraId="52A0C53A" w14:textId="77777777" w:rsidR="00AE0B8A" w:rsidRDefault="00066E69">
          <w:pPr>
            <w:pStyle w:val="Sidehoved"/>
          </w:pPr>
          <w:r>
            <w:rPr>
              <w:noProof/>
            </w:rPr>
            <w:drawing>
              <wp:inline distT="0" distB="0" distL="0" distR="0" wp14:anchorId="52A0C544" wp14:editId="52A0C545">
                <wp:extent cx="1371600" cy="857250"/>
                <wp:effectExtent l="0" t="0" r="0" b="0"/>
                <wp:docPr id="4" name="Billede 4"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57250"/>
                        </a:xfrm>
                        <a:prstGeom prst="rect">
                          <a:avLst/>
                        </a:prstGeom>
                        <a:noFill/>
                        <a:ln>
                          <a:noFill/>
                        </a:ln>
                      </pic:spPr>
                    </pic:pic>
                  </a:graphicData>
                </a:graphic>
              </wp:inline>
            </w:drawing>
          </w:r>
        </w:p>
      </w:tc>
      <w:tc>
        <w:tcPr>
          <w:tcW w:w="3831" w:type="dxa"/>
        </w:tcPr>
        <w:p w14:paraId="52A0C53B" w14:textId="77777777" w:rsidR="00AE0B8A" w:rsidRDefault="00AE0B8A">
          <w:pPr>
            <w:pStyle w:val="Sidehoved"/>
          </w:pPr>
        </w:p>
      </w:tc>
      <w:tc>
        <w:tcPr>
          <w:tcW w:w="2688" w:type="dxa"/>
        </w:tcPr>
        <w:p w14:paraId="52A0C53C" w14:textId="77777777" w:rsidR="00AE0B8A" w:rsidRDefault="00AE0B8A">
          <w:pPr>
            <w:pStyle w:val="Sidehoved"/>
            <w:rPr>
              <w:lang w:val="en-GB"/>
            </w:rPr>
          </w:pPr>
        </w:p>
      </w:tc>
    </w:tr>
  </w:tbl>
  <w:p w14:paraId="52A0C53E" w14:textId="77777777" w:rsidR="00AE0B8A" w:rsidRDefault="00AE0B8A">
    <w:pPr>
      <w:pStyle w:val="Sidehove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42" w14:textId="77777777" w:rsidR="00AE0B8A" w:rsidRDefault="00AE0B8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3DE"/>
    <w:multiLevelType w:val="hybridMultilevel"/>
    <w:tmpl w:val="658C18C0"/>
    <w:lvl w:ilvl="0" w:tplc="04060001">
      <w:start w:val="1"/>
      <w:numFmt w:val="bullet"/>
      <w:lvlText w:val=""/>
      <w:lvlJc w:val="left"/>
      <w:pPr>
        <w:ind w:left="1260" w:hanging="360"/>
      </w:pPr>
      <w:rPr>
        <w:rFonts w:ascii="Symbol" w:hAnsi="Symbol" w:hint="default"/>
      </w:rPr>
    </w:lvl>
    <w:lvl w:ilvl="1" w:tplc="04060003">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1" w15:restartNumberingAfterBreak="0">
    <w:nsid w:val="1A513FAD"/>
    <w:multiLevelType w:val="hybridMultilevel"/>
    <w:tmpl w:val="B0A66F9A"/>
    <w:lvl w:ilvl="0" w:tplc="DAD6EED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D5B7348"/>
    <w:multiLevelType w:val="hybridMultilevel"/>
    <w:tmpl w:val="E51297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E01E21"/>
    <w:multiLevelType w:val="hybridMultilevel"/>
    <w:tmpl w:val="2196CF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147B94"/>
    <w:multiLevelType w:val="hybridMultilevel"/>
    <w:tmpl w:val="574A2C4C"/>
    <w:lvl w:ilvl="0" w:tplc="0406000F">
      <w:start w:val="1"/>
      <w:numFmt w:val="decimal"/>
      <w:lvlText w:val="%1."/>
      <w:lvlJc w:val="left"/>
      <w:pPr>
        <w:ind w:left="990" w:hanging="360"/>
      </w:pPr>
    </w:lvl>
    <w:lvl w:ilvl="1" w:tplc="04060019" w:tentative="1">
      <w:start w:val="1"/>
      <w:numFmt w:val="lowerLetter"/>
      <w:lvlText w:val="%2."/>
      <w:lvlJc w:val="left"/>
      <w:pPr>
        <w:ind w:left="1710" w:hanging="360"/>
      </w:pPr>
    </w:lvl>
    <w:lvl w:ilvl="2" w:tplc="0406001B" w:tentative="1">
      <w:start w:val="1"/>
      <w:numFmt w:val="lowerRoman"/>
      <w:lvlText w:val="%3."/>
      <w:lvlJc w:val="right"/>
      <w:pPr>
        <w:ind w:left="2430" w:hanging="180"/>
      </w:pPr>
    </w:lvl>
    <w:lvl w:ilvl="3" w:tplc="0406000F" w:tentative="1">
      <w:start w:val="1"/>
      <w:numFmt w:val="decimal"/>
      <w:lvlText w:val="%4."/>
      <w:lvlJc w:val="left"/>
      <w:pPr>
        <w:ind w:left="3150" w:hanging="360"/>
      </w:pPr>
    </w:lvl>
    <w:lvl w:ilvl="4" w:tplc="04060019" w:tentative="1">
      <w:start w:val="1"/>
      <w:numFmt w:val="lowerLetter"/>
      <w:lvlText w:val="%5."/>
      <w:lvlJc w:val="left"/>
      <w:pPr>
        <w:ind w:left="3870" w:hanging="360"/>
      </w:pPr>
    </w:lvl>
    <w:lvl w:ilvl="5" w:tplc="0406001B" w:tentative="1">
      <w:start w:val="1"/>
      <w:numFmt w:val="lowerRoman"/>
      <w:lvlText w:val="%6."/>
      <w:lvlJc w:val="right"/>
      <w:pPr>
        <w:ind w:left="4590" w:hanging="180"/>
      </w:pPr>
    </w:lvl>
    <w:lvl w:ilvl="6" w:tplc="0406000F" w:tentative="1">
      <w:start w:val="1"/>
      <w:numFmt w:val="decimal"/>
      <w:lvlText w:val="%7."/>
      <w:lvlJc w:val="left"/>
      <w:pPr>
        <w:ind w:left="5310" w:hanging="360"/>
      </w:pPr>
    </w:lvl>
    <w:lvl w:ilvl="7" w:tplc="04060019" w:tentative="1">
      <w:start w:val="1"/>
      <w:numFmt w:val="lowerLetter"/>
      <w:lvlText w:val="%8."/>
      <w:lvlJc w:val="left"/>
      <w:pPr>
        <w:ind w:left="6030" w:hanging="360"/>
      </w:pPr>
    </w:lvl>
    <w:lvl w:ilvl="8" w:tplc="0406001B" w:tentative="1">
      <w:start w:val="1"/>
      <w:numFmt w:val="lowerRoman"/>
      <w:lvlText w:val="%9."/>
      <w:lvlJc w:val="right"/>
      <w:pPr>
        <w:ind w:left="6750" w:hanging="180"/>
      </w:pPr>
    </w:lvl>
  </w:abstractNum>
  <w:abstractNum w:abstractNumId="5" w15:restartNumberingAfterBreak="0">
    <w:nsid w:val="332D0B57"/>
    <w:multiLevelType w:val="hybridMultilevel"/>
    <w:tmpl w:val="8DD236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46B7205F"/>
    <w:multiLevelType w:val="hybridMultilevel"/>
    <w:tmpl w:val="1EE6DA6C"/>
    <w:lvl w:ilvl="0" w:tplc="04060001">
      <w:start w:val="1"/>
      <w:numFmt w:val="bullet"/>
      <w:lvlText w:val=""/>
      <w:lvlJc w:val="left"/>
      <w:pPr>
        <w:ind w:left="1455" w:hanging="360"/>
      </w:pPr>
      <w:rPr>
        <w:rFonts w:ascii="Symbol" w:hAnsi="Symbol" w:hint="default"/>
      </w:rPr>
    </w:lvl>
    <w:lvl w:ilvl="1" w:tplc="04060003" w:tentative="1">
      <w:start w:val="1"/>
      <w:numFmt w:val="bullet"/>
      <w:lvlText w:val="o"/>
      <w:lvlJc w:val="left"/>
      <w:pPr>
        <w:ind w:left="2175" w:hanging="360"/>
      </w:pPr>
      <w:rPr>
        <w:rFonts w:ascii="Courier New" w:hAnsi="Courier New" w:cs="Courier New" w:hint="default"/>
      </w:rPr>
    </w:lvl>
    <w:lvl w:ilvl="2" w:tplc="04060005" w:tentative="1">
      <w:start w:val="1"/>
      <w:numFmt w:val="bullet"/>
      <w:lvlText w:val=""/>
      <w:lvlJc w:val="left"/>
      <w:pPr>
        <w:ind w:left="2895" w:hanging="360"/>
      </w:pPr>
      <w:rPr>
        <w:rFonts w:ascii="Wingdings" w:hAnsi="Wingdings" w:hint="default"/>
      </w:rPr>
    </w:lvl>
    <w:lvl w:ilvl="3" w:tplc="04060001" w:tentative="1">
      <w:start w:val="1"/>
      <w:numFmt w:val="bullet"/>
      <w:lvlText w:val=""/>
      <w:lvlJc w:val="left"/>
      <w:pPr>
        <w:ind w:left="3615" w:hanging="360"/>
      </w:pPr>
      <w:rPr>
        <w:rFonts w:ascii="Symbol" w:hAnsi="Symbol" w:hint="default"/>
      </w:rPr>
    </w:lvl>
    <w:lvl w:ilvl="4" w:tplc="04060003" w:tentative="1">
      <w:start w:val="1"/>
      <w:numFmt w:val="bullet"/>
      <w:lvlText w:val="o"/>
      <w:lvlJc w:val="left"/>
      <w:pPr>
        <w:ind w:left="4335" w:hanging="360"/>
      </w:pPr>
      <w:rPr>
        <w:rFonts w:ascii="Courier New" w:hAnsi="Courier New" w:cs="Courier New" w:hint="default"/>
      </w:rPr>
    </w:lvl>
    <w:lvl w:ilvl="5" w:tplc="04060005" w:tentative="1">
      <w:start w:val="1"/>
      <w:numFmt w:val="bullet"/>
      <w:lvlText w:val=""/>
      <w:lvlJc w:val="left"/>
      <w:pPr>
        <w:ind w:left="5055" w:hanging="360"/>
      </w:pPr>
      <w:rPr>
        <w:rFonts w:ascii="Wingdings" w:hAnsi="Wingdings" w:hint="default"/>
      </w:rPr>
    </w:lvl>
    <w:lvl w:ilvl="6" w:tplc="04060001" w:tentative="1">
      <w:start w:val="1"/>
      <w:numFmt w:val="bullet"/>
      <w:lvlText w:val=""/>
      <w:lvlJc w:val="left"/>
      <w:pPr>
        <w:ind w:left="5775" w:hanging="360"/>
      </w:pPr>
      <w:rPr>
        <w:rFonts w:ascii="Symbol" w:hAnsi="Symbol" w:hint="default"/>
      </w:rPr>
    </w:lvl>
    <w:lvl w:ilvl="7" w:tplc="04060003" w:tentative="1">
      <w:start w:val="1"/>
      <w:numFmt w:val="bullet"/>
      <w:lvlText w:val="o"/>
      <w:lvlJc w:val="left"/>
      <w:pPr>
        <w:ind w:left="6495" w:hanging="360"/>
      </w:pPr>
      <w:rPr>
        <w:rFonts w:ascii="Courier New" w:hAnsi="Courier New" w:cs="Courier New" w:hint="default"/>
      </w:rPr>
    </w:lvl>
    <w:lvl w:ilvl="8" w:tplc="04060005" w:tentative="1">
      <w:start w:val="1"/>
      <w:numFmt w:val="bullet"/>
      <w:lvlText w:val=""/>
      <w:lvlJc w:val="left"/>
      <w:pPr>
        <w:ind w:left="7215" w:hanging="360"/>
      </w:pPr>
      <w:rPr>
        <w:rFonts w:ascii="Wingdings" w:hAnsi="Wingdings" w:hint="default"/>
      </w:rPr>
    </w:lvl>
  </w:abstractNum>
  <w:abstractNum w:abstractNumId="7" w15:restartNumberingAfterBreak="0">
    <w:nsid w:val="4B013346"/>
    <w:multiLevelType w:val="hybridMultilevel"/>
    <w:tmpl w:val="7628589C"/>
    <w:lvl w:ilvl="0" w:tplc="04060001">
      <w:start w:val="1"/>
      <w:numFmt w:val="bullet"/>
      <w:lvlText w:val=""/>
      <w:lvlJc w:val="left"/>
      <w:pPr>
        <w:ind w:left="2175" w:hanging="360"/>
      </w:pPr>
      <w:rPr>
        <w:rFonts w:ascii="Symbol" w:hAnsi="Symbol" w:hint="default"/>
      </w:rPr>
    </w:lvl>
    <w:lvl w:ilvl="1" w:tplc="04060003" w:tentative="1">
      <w:start w:val="1"/>
      <w:numFmt w:val="bullet"/>
      <w:lvlText w:val="o"/>
      <w:lvlJc w:val="left"/>
      <w:pPr>
        <w:ind w:left="2895" w:hanging="360"/>
      </w:pPr>
      <w:rPr>
        <w:rFonts w:ascii="Courier New" w:hAnsi="Courier New" w:cs="Courier New" w:hint="default"/>
      </w:rPr>
    </w:lvl>
    <w:lvl w:ilvl="2" w:tplc="04060005" w:tentative="1">
      <w:start w:val="1"/>
      <w:numFmt w:val="bullet"/>
      <w:lvlText w:val=""/>
      <w:lvlJc w:val="left"/>
      <w:pPr>
        <w:ind w:left="3615" w:hanging="360"/>
      </w:pPr>
      <w:rPr>
        <w:rFonts w:ascii="Wingdings" w:hAnsi="Wingdings" w:hint="default"/>
      </w:rPr>
    </w:lvl>
    <w:lvl w:ilvl="3" w:tplc="04060001" w:tentative="1">
      <w:start w:val="1"/>
      <w:numFmt w:val="bullet"/>
      <w:lvlText w:val=""/>
      <w:lvlJc w:val="left"/>
      <w:pPr>
        <w:ind w:left="4335" w:hanging="360"/>
      </w:pPr>
      <w:rPr>
        <w:rFonts w:ascii="Symbol" w:hAnsi="Symbol" w:hint="default"/>
      </w:rPr>
    </w:lvl>
    <w:lvl w:ilvl="4" w:tplc="04060003" w:tentative="1">
      <w:start w:val="1"/>
      <w:numFmt w:val="bullet"/>
      <w:lvlText w:val="o"/>
      <w:lvlJc w:val="left"/>
      <w:pPr>
        <w:ind w:left="5055" w:hanging="360"/>
      </w:pPr>
      <w:rPr>
        <w:rFonts w:ascii="Courier New" w:hAnsi="Courier New" w:cs="Courier New" w:hint="default"/>
      </w:rPr>
    </w:lvl>
    <w:lvl w:ilvl="5" w:tplc="04060005" w:tentative="1">
      <w:start w:val="1"/>
      <w:numFmt w:val="bullet"/>
      <w:lvlText w:val=""/>
      <w:lvlJc w:val="left"/>
      <w:pPr>
        <w:ind w:left="5775" w:hanging="360"/>
      </w:pPr>
      <w:rPr>
        <w:rFonts w:ascii="Wingdings" w:hAnsi="Wingdings" w:hint="default"/>
      </w:rPr>
    </w:lvl>
    <w:lvl w:ilvl="6" w:tplc="04060001" w:tentative="1">
      <w:start w:val="1"/>
      <w:numFmt w:val="bullet"/>
      <w:lvlText w:val=""/>
      <w:lvlJc w:val="left"/>
      <w:pPr>
        <w:ind w:left="6495" w:hanging="360"/>
      </w:pPr>
      <w:rPr>
        <w:rFonts w:ascii="Symbol" w:hAnsi="Symbol" w:hint="default"/>
      </w:rPr>
    </w:lvl>
    <w:lvl w:ilvl="7" w:tplc="04060003" w:tentative="1">
      <w:start w:val="1"/>
      <w:numFmt w:val="bullet"/>
      <w:lvlText w:val="o"/>
      <w:lvlJc w:val="left"/>
      <w:pPr>
        <w:ind w:left="7215" w:hanging="360"/>
      </w:pPr>
      <w:rPr>
        <w:rFonts w:ascii="Courier New" w:hAnsi="Courier New" w:cs="Courier New" w:hint="default"/>
      </w:rPr>
    </w:lvl>
    <w:lvl w:ilvl="8" w:tplc="04060005" w:tentative="1">
      <w:start w:val="1"/>
      <w:numFmt w:val="bullet"/>
      <w:lvlText w:val=""/>
      <w:lvlJc w:val="left"/>
      <w:pPr>
        <w:ind w:left="7935" w:hanging="360"/>
      </w:pPr>
      <w:rPr>
        <w:rFonts w:ascii="Wingdings" w:hAnsi="Wingdings" w:hint="default"/>
      </w:rPr>
    </w:lvl>
  </w:abstractNum>
  <w:abstractNum w:abstractNumId="8" w15:restartNumberingAfterBreak="0">
    <w:nsid w:val="5C1602A5"/>
    <w:multiLevelType w:val="hybridMultilevel"/>
    <w:tmpl w:val="2340D2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622C016D"/>
    <w:multiLevelType w:val="hybridMultilevel"/>
    <w:tmpl w:val="BDB674F6"/>
    <w:lvl w:ilvl="0" w:tplc="0406000F">
      <w:start w:val="1"/>
      <w:numFmt w:val="decimal"/>
      <w:lvlText w:val="%1."/>
      <w:lvlJc w:val="left"/>
      <w:pPr>
        <w:ind w:left="1710" w:hanging="360"/>
      </w:pPr>
    </w:lvl>
    <w:lvl w:ilvl="1" w:tplc="04060019" w:tentative="1">
      <w:start w:val="1"/>
      <w:numFmt w:val="lowerLetter"/>
      <w:lvlText w:val="%2."/>
      <w:lvlJc w:val="left"/>
      <w:pPr>
        <w:ind w:left="2430" w:hanging="360"/>
      </w:pPr>
    </w:lvl>
    <w:lvl w:ilvl="2" w:tplc="0406001B" w:tentative="1">
      <w:start w:val="1"/>
      <w:numFmt w:val="lowerRoman"/>
      <w:lvlText w:val="%3."/>
      <w:lvlJc w:val="right"/>
      <w:pPr>
        <w:ind w:left="3150" w:hanging="180"/>
      </w:pPr>
    </w:lvl>
    <w:lvl w:ilvl="3" w:tplc="0406000F" w:tentative="1">
      <w:start w:val="1"/>
      <w:numFmt w:val="decimal"/>
      <w:lvlText w:val="%4."/>
      <w:lvlJc w:val="left"/>
      <w:pPr>
        <w:ind w:left="3870" w:hanging="360"/>
      </w:pPr>
    </w:lvl>
    <w:lvl w:ilvl="4" w:tplc="04060019" w:tentative="1">
      <w:start w:val="1"/>
      <w:numFmt w:val="lowerLetter"/>
      <w:lvlText w:val="%5."/>
      <w:lvlJc w:val="left"/>
      <w:pPr>
        <w:ind w:left="4590" w:hanging="360"/>
      </w:pPr>
    </w:lvl>
    <w:lvl w:ilvl="5" w:tplc="0406001B" w:tentative="1">
      <w:start w:val="1"/>
      <w:numFmt w:val="lowerRoman"/>
      <w:lvlText w:val="%6."/>
      <w:lvlJc w:val="right"/>
      <w:pPr>
        <w:ind w:left="5310" w:hanging="180"/>
      </w:pPr>
    </w:lvl>
    <w:lvl w:ilvl="6" w:tplc="0406000F" w:tentative="1">
      <w:start w:val="1"/>
      <w:numFmt w:val="decimal"/>
      <w:lvlText w:val="%7."/>
      <w:lvlJc w:val="left"/>
      <w:pPr>
        <w:ind w:left="6030" w:hanging="360"/>
      </w:pPr>
    </w:lvl>
    <w:lvl w:ilvl="7" w:tplc="04060019" w:tentative="1">
      <w:start w:val="1"/>
      <w:numFmt w:val="lowerLetter"/>
      <w:lvlText w:val="%8."/>
      <w:lvlJc w:val="left"/>
      <w:pPr>
        <w:ind w:left="6750" w:hanging="360"/>
      </w:pPr>
    </w:lvl>
    <w:lvl w:ilvl="8" w:tplc="0406001B" w:tentative="1">
      <w:start w:val="1"/>
      <w:numFmt w:val="lowerRoman"/>
      <w:lvlText w:val="%9."/>
      <w:lvlJc w:val="right"/>
      <w:pPr>
        <w:ind w:left="7470" w:hanging="180"/>
      </w:pPr>
    </w:lvl>
  </w:abstractNum>
  <w:abstractNum w:abstractNumId="10" w15:restartNumberingAfterBreak="0">
    <w:nsid w:val="6C001A99"/>
    <w:multiLevelType w:val="hybridMultilevel"/>
    <w:tmpl w:val="63C604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7FB39FF"/>
    <w:multiLevelType w:val="hybridMultilevel"/>
    <w:tmpl w:val="63D682FC"/>
    <w:lvl w:ilvl="0" w:tplc="0406000F">
      <w:start w:val="1"/>
      <w:numFmt w:val="decimal"/>
      <w:lvlText w:val="%1."/>
      <w:lvlJc w:val="left"/>
      <w:pPr>
        <w:ind w:left="915" w:hanging="360"/>
      </w:pPr>
    </w:lvl>
    <w:lvl w:ilvl="1" w:tplc="04060019" w:tentative="1">
      <w:start w:val="1"/>
      <w:numFmt w:val="lowerLetter"/>
      <w:lvlText w:val="%2."/>
      <w:lvlJc w:val="left"/>
      <w:pPr>
        <w:ind w:left="1635" w:hanging="360"/>
      </w:pPr>
    </w:lvl>
    <w:lvl w:ilvl="2" w:tplc="0406001B" w:tentative="1">
      <w:start w:val="1"/>
      <w:numFmt w:val="lowerRoman"/>
      <w:lvlText w:val="%3."/>
      <w:lvlJc w:val="right"/>
      <w:pPr>
        <w:ind w:left="2355" w:hanging="180"/>
      </w:pPr>
    </w:lvl>
    <w:lvl w:ilvl="3" w:tplc="0406000F" w:tentative="1">
      <w:start w:val="1"/>
      <w:numFmt w:val="decimal"/>
      <w:lvlText w:val="%4."/>
      <w:lvlJc w:val="left"/>
      <w:pPr>
        <w:ind w:left="3075" w:hanging="360"/>
      </w:pPr>
    </w:lvl>
    <w:lvl w:ilvl="4" w:tplc="04060019" w:tentative="1">
      <w:start w:val="1"/>
      <w:numFmt w:val="lowerLetter"/>
      <w:lvlText w:val="%5."/>
      <w:lvlJc w:val="left"/>
      <w:pPr>
        <w:ind w:left="3795" w:hanging="360"/>
      </w:pPr>
    </w:lvl>
    <w:lvl w:ilvl="5" w:tplc="0406001B" w:tentative="1">
      <w:start w:val="1"/>
      <w:numFmt w:val="lowerRoman"/>
      <w:lvlText w:val="%6."/>
      <w:lvlJc w:val="right"/>
      <w:pPr>
        <w:ind w:left="4515" w:hanging="180"/>
      </w:pPr>
    </w:lvl>
    <w:lvl w:ilvl="6" w:tplc="0406000F" w:tentative="1">
      <w:start w:val="1"/>
      <w:numFmt w:val="decimal"/>
      <w:lvlText w:val="%7."/>
      <w:lvlJc w:val="left"/>
      <w:pPr>
        <w:ind w:left="5235" w:hanging="360"/>
      </w:pPr>
    </w:lvl>
    <w:lvl w:ilvl="7" w:tplc="04060019" w:tentative="1">
      <w:start w:val="1"/>
      <w:numFmt w:val="lowerLetter"/>
      <w:lvlText w:val="%8."/>
      <w:lvlJc w:val="left"/>
      <w:pPr>
        <w:ind w:left="5955" w:hanging="360"/>
      </w:pPr>
    </w:lvl>
    <w:lvl w:ilvl="8" w:tplc="0406001B" w:tentative="1">
      <w:start w:val="1"/>
      <w:numFmt w:val="lowerRoman"/>
      <w:lvlText w:val="%9."/>
      <w:lvlJc w:val="right"/>
      <w:pPr>
        <w:ind w:left="6675" w:hanging="180"/>
      </w:pPr>
    </w:lvl>
  </w:abstractNum>
  <w:abstractNum w:abstractNumId="12" w15:restartNumberingAfterBreak="0">
    <w:nsid w:val="7F0409E2"/>
    <w:multiLevelType w:val="hybridMultilevel"/>
    <w:tmpl w:val="C212AFE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16cid:durableId="878316820">
    <w:abstractNumId w:val="10"/>
  </w:num>
  <w:num w:numId="2" w16cid:durableId="20495272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0254120">
    <w:abstractNumId w:val="8"/>
  </w:num>
  <w:num w:numId="4" w16cid:durableId="694187299">
    <w:abstractNumId w:val="2"/>
  </w:num>
  <w:num w:numId="5" w16cid:durableId="1300695263">
    <w:abstractNumId w:val="11"/>
  </w:num>
  <w:num w:numId="6" w16cid:durableId="585506017">
    <w:abstractNumId w:val="4"/>
  </w:num>
  <w:num w:numId="7" w16cid:durableId="1671719251">
    <w:abstractNumId w:val="9"/>
  </w:num>
  <w:num w:numId="8" w16cid:durableId="1410806211">
    <w:abstractNumId w:val="6"/>
  </w:num>
  <w:num w:numId="9" w16cid:durableId="1185903302">
    <w:abstractNumId w:val="3"/>
  </w:num>
  <w:num w:numId="10" w16cid:durableId="1777675665">
    <w:abstractNumId w:val="7"/>
  </w:num>
  <w:num w:numId="11" w16cid:durableId="975648785">
    <w:abstractNumId w:val="5"/>
  </w:num>
  <w:num w:numId="12" w16cid:durableId="1227494057">
    <w:abstractNumId w:val="0"/>
  </w:num>
  <w:num w:numId="13" w16cid:durableId="112287746">
    <w:abstractNumId w:val="1"/>
  </w:num>
  <w:num w:numId="14" w16cid:durableId="154225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22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D8"/>
    <w:rsid w:val="00002A2A"/>
    <w:rsid w:val="000134BE"/>
    <w:rsid w:val="000173D7"/>
    <w:rsid w:val="000206DE"/>
    <w:rsid w:val="00021D92"/>
    <w:rsid w:val="0005597C"/>
    <w:rsid w:val="00061C50"/>
    <w:rsid w:val="00064C02"/>
    <w:rsid w:val="00066E69"/>
    <w:rsid w:val="00077E28"/>
    <w:rsid w:val="000865DE"/>
    <w:rsid w:val="000912BC"/>
    <w:rsid w:val="000A67E3"/>
    <w:rsid w:val="000B2CB7"/>
    <w:rsid w:val="000B5F80"/>
    <w:rsid w:val="000B707A"/>
    <w:rsid w:val="000D2218"/>
    <w:rsid w:val="000D2AD8"/>
    <w:rsid w:val="000D4F3B"/>
    <w:rsid w:val="000D5F76"/>
    <w:rsid w:val="000F60BA"/>
    <w:rsid w:val="000F7ADD"/>
    <w:rsid w:val="000F7D3B"/>
    <w:rsid w:val="00116B26"/>
    <w:rsid w:val="0012139F"/>
    <w:rsid w:val="00137F77"/>
    <w:rsid w:val="00156DB8"/>
    <w:rsid w:val="00157D91"/>
    <w:rsid w:val="001711E3"/>
    <w:rsid w:val="00186208"/>
    <w:rsid w:val="001915AC"/>
    <w:rsid w:val="001941F2"/>
    <w:rsid w:val="001945B3"/>
    <w:rsid w:val="001A1631"/>
    <w:rsid w:val="001B6D37"/>
    <w:rsid w:val="001C447D"/>
    <w:rsid w:val="001C78DD"/>
    <w:rsid w:val="001D0D30"/>
    <w:rsid w:val="001D2601"/>
    <w:rsid w:val="001D2ECA"/>
    <w:rsid w:val="001D3C6B"/>
    <w:rsid w:val="001D3CCE"/>
    <w:rsid w:val="001E0934"/>
    <w:rsid w:val="001E5C2B"/>
    <w:rsid w:val="001F1F28"/>
    <w:rsid w:val="002013CD"/>
    <w:rsid w:val="0020219B"/>
    <w:rsid w:val="002033FB"/>
    <w:rsid w:val="00211DBB"/>
    <w:rsid w:val="00220776"/>
    <w:rsid w:val="00230543"/>
    <w:rsid w:val="00237CC5"/>
    <w:rsid w:val="00242E90"/>
    <w:rsid w:val="00250F62"/>
    <w:rsid w:val="00251711"/>
    <w:rsid w:val="00263EC7"/>
    <w:rsid w:val="002853E1"/>
    <w:rsid w:val="00297D6E"/>
    <w:rsid w:val="002A0FC1"/>
    <w:rsid w:val="002A50A1"/>
    <w:rsid w:val="002A761E"/>
    <w:rsid w:val="002B4553"/>
    <w:rsid w:val="002B570E"/>
    <w:rsid w:val="002C00C8"/>
    <w:rsid w:val="002C6278"/>
    <w:rsid w:val="002D5E1F"/>
    <w:rsid w:val="002D631B"/>
    <w:rsid w:val="002D791A"/>
    <w:rsid w:val="002E4DC5"/>
    <w:rsid w:val="002F008A"/>
    <w:rsid w:val="002F0D98"/>
    <w:rsid w:val="0033465D"/>
    <w:rsid w:val="003441A7"/>
    <w:rsid w:val="0034698C"/>
    <w:rsid w:val="00351AC3"/>
    <w:rsid w:val="00362DCC"/>
    <w:rsid w:val="00370889"/>
    <w:rsid w:val="00375043"/>
    <w:rsid w:val="00392120"/>
    <w:rsid w:val="00392349"/>
    <w:rsid w:val="00393772"/>
    <w:rsid w:val="00393F6B"/>
    <w:rsid w:val="003944BC"/>
    <w:rsid w:val="003A43EE"/>
    <w:rsid w:val="003A7911"/>
    <w:rsid w:val="003A7E5A"/>
    <w:rsid w:val="003B7AB4"/>
    <w:rsid w:val="003C294C"/>
    <w:rsid w:val="003C2CA8"/>
    <w:rsid w:val="003C7234"/>
    <w:rsid w:val="003D0AC5"/>
    <w:rsid w:val="003D1FD4"/>
    <w:rsid w:val="003D321B"/>
    <w:rsid w:val="003D76C7"/>
    <w:rsid w:val="003E6AAB"/>
    <w:rsid w:val="003E79D6"/>
    <w:rsid w:val="00402A8E"/>
    <w:rsid w:val="00431482"/>
    <w:rsid w:val="004323DA"/>
    <w:rsid w:val="004462DC"/>
    <w:rsid w:val="00453708"/>
    <w:rsid w:val="00455FEA"/>
    <w:rsid w:val="00463BA6"/>
    <w:rsid w:val="00471966"/>
    <w:rsid w:val="00476AE0"/>
    <w:rsid w:val="0048029D"/>
    <w:rsid w:val="004B50DB"/>
    <w:rsid w:val="004C28F7"/>
    <w:rsid w:val="004C7BFD"/>
    <w:rsid w:val="004D30EF"/>
    <w:rsid w:val="004D4626"/>
    <w:rsid w:val="004D6ABE"/>
    <w:rsid w:val="004E2019"/>
    <w:rsid w:val="004E37D7"/>
    <w:rsid w:val="00501349"/>
    <w:rsid w:val="00503BD4"/>
    <w:rsid w:val="00513C1E"/>
    <w:rsid w:val="005250A6"/>
    <w:rsid w:val="005323C6"/>
    <w:rsid w:val="005345FF"/>
    <w:rsid w:val="005434EE"/>
    <w:rsid w:val="005437BF"/>
    <w:rsid w:val="00556FF1"/>
    <w:rsid w:val="005703CD"/>
    <w:rsid w:val="00572A03"/>
    <w:rsid w:val="00580D80"/>
    <w:rsid w:val="00585FDE"/>
    <w:rsid w:val="00586FC5"/>
    <w:rsid w:val="005922C4"/>
    <w:rsid w:val="005968CE"/>
    <w:rsid w:val="005A3769"/>
    <w:rsid w:val="005A69D2"/>
    <w:rsid w:val="005B608B"/>
    <w:rsid w:val="005B609A"/>
    <w:rsid w:val="005C2297"/>
    <w:rsid w:val="005E7A62"/>
    <w:rsid w:val="0061367D"/>
    <w:rsid w:val="0061658F"/>
    <w:rsid w:val="00616B4B"/>
    <w:rsid w:val="006243B2"/>
    <w:rsid w:val="00632AB8"/>
    <w:rsid w:val="00632AD7"/>
    <w:rsid w:val="0063374A"/>
    <w:rsid w:val="006464FA"/>
    <w:rsid w:val="006466DC"/>
    <w:rsid w:val="006501D1"/>
    <w:rsid w:val="00652DB9"/>
    <w:rsid w:val="00656343"/>
    <w:rsid w:val="00660D9A"/>
    <w:rsid w:val="006653AA"/>
    <w:rsid w:val="00665F41"/>
    <w:rsid w:val="00666335"/>
    <w:rsid w:val="0067350A"/>
    <w:rsid w:val="0067758C"/>
    <w:rsid w:val="00683F28"/>
    <w:rsid w:val="00684474"/>
    <w:rsid w:val="006870C1"/>
    <w:rsid w:val="006934A9"/>
    <w:rsid w:val="00696A40"/>
    <w:rsid w:val="006B21CE"/>
    <w:rsid w:val="006B3D24"/>
    <w:rsid w:val="006B568E"/>
    <w:rsid w:val="006E17BC"/>
    <w:rsid w:val="006F42E9"/>
    <w:rsid w:val="007057B4"/>
    <w:rsid w:val="00713771"/>
    <w:rsid w:val="00720047"/>
    <w:rsid w:val="007219F4"/>
    <w:rsid w:val="0072581C"/>
    <w:rsid w:val="007261C3"/>
    <w:rsid w:val="007336C2"/>
    <w:rsid w:val="00747CCD"/>
    <w:rsid w:val="00751D97"/>
    <w:rsid w:val="00760CEF"/>
    <w:rsid w:val="00760F83"/>
    <w:rsid w:val="00773ADC"/>
    <w:rsid w:val="007948EA"/>
    <w:rsid w:val="0079620D"/>
    <w:rsid w:val="007B0FA3"/>
    <w:rsid w:val="007B1EC2"/>
    <w:rsid w:val="007B346A"/>
    <w:rsid w:val="007E29FD"/>
    <w:rsid w:val="007E65BE"/>
    <w:rsid w:val="007F00A4"/>
    <w:rsid w:val="007F40AC"/>
    <w:rsid w:val="00802D03"/>
    <w:rsid w:val="00802FED"/>
    <w:rsid w:val="008163A6"/>
    <w:rsid w:val="008172F8"/>
    <w:rsid w:val="00824716"/>
    <w:rsid w:val="00827805"/>
    <w:rsid w:val="00847D48"/>
    <w:rsid w:val="00860006"/>
    <w:rsid w:val="0088090B"/>
    <w:rsid w:val="008813D1"/>
    <w:rsid w:val="00883697"/>
    <w:rsid w:val="00891438"/>
    <w:rsid w:val="00891999"/>
    <w:rsid w:val="00896165"/>
    <w:rsid w:val="00896810"/>
    <w:rsid w:val="008A06C2"/>
    <w:rsid w:val="008A45FF"/>
    <w:rsid w:val="008B06D8"/>
    <w:rsid w:val="008B7371"/>
    <w:rsid w:val="008D04B0"/>
    <w:rsid w:val="008D1C01"/>
    <w:rsid w:val="008E5171"/>
    <w:rsid w:val="008F00A5"/>
    <w:rsid w:val="008F0B8B"/>
    <w:rsid w:val="008F0C84"/>
    <w:rsid w:val="008F42C0"/>
    <w:rsid w:val="00902208"/>
    <w:rsid w:val="00902B6A"/>
    <w:rsid w:val="00921263"/>
    <w:rsid w:val="00926653"/>
    <w:rsid w:val="0093333F"/>
    <w:rsid w:val="0093421A"/>
    <w:rsid w:val="00950D34"/>
    <w:rsid w:val="009531F8"/>
    <w:rsid w:val="009534FF"/>
    <w:rsid w:val="0096015A"/>
    <w:rsid w:val="00960599"/>
    <w:rsid w:val="00967772"/>
    <w:rsid w:val="00971383"/>
    <w:rsid w:val="00980E1F"/>
    <w:rsid w:val="00982614"/>
    <w:rsid w:val="0099156D"/>
    <w:rsid w:val="009917B7"/>
    <w:rsid w:val="0099498A"/>
    <w:rsid w:val="009A0C39"/>
    <w:rsid w:val="009A4AFB"/>
    <w:rsid w:val="009A5B97"/>
    <w:rsid w:val="009B0CC4"/>
    <w:rsid w:val="009B6675"/>
    <w:rsid w:val="009C0788"/>
    <w:rsid w:val="009C58B4"/>
    <w:rsid w:val="009D4F54"/>
    <w:rsid w:val="009F31D3"/>
    <w:rsid w:val="00A01DED"/>
    <w:rsid w:val="00A0667B"/>
    <w:rsid w:val="00A121CB"/>
    <w:rsid w:val="00A134A9"/>
    <w:rsid w:val="00A160E3"/>
    <w:rsid w:val="00A173B0"/>
    <w:rsid w:val="00A24BB8"/>
    <w:rsid w:val="00A26CE3"/>
    <w:rsid w:val="00A310FA"/>
    <w:rsid w:val="00A40E51"/>
    <w:rsid w:val="00A4681A"/>
    <w:rsid w:val="00A616CE"/>
    <w:rsid w:val="00A6491C"/>
    <w:rsid w:val="00A6536B"/>
    <w:rsid w:val="00A67B8D"/>
    <w:rsid w:val="00A72477"/>
    <w:rsid w:val="00A724EA"/>
    <w:rsid w:val="00A80708"/>
    <w:rsid w:val="00AA4BD2"/>
    <w:rsid w:val="00AC30F8"/>
    <w:rsid w:val="00AC5B86"/>
    <w:rsid w:val="00AD3D91"/>
    <w:rsid w:val="00AD52E5"/>
    <w:rsid w:val="00AE0B8A"/>
    <w:rsid w:val="00AE2056"/>
    <w:rsid w:val="00AF3042"/>
    <w:rsid w:val="00AF3653"/>
    <w:rsid w:val="00AF4E7E"/>
    <w:rsid w:val="00B113C0"/>
    <w:rsid w:val="00B12BDA"/>
    <w:rsid w:val="00B151A8"/>
    <w:rsid w:val="00B33578"/>
    <w:rsid w:val="00B33E6C"/>
    <w:rsid w:val="00B441E6"/>
    <w:rsid w:val="00B50FBE"/>
    <w:rsid w:val="00B518A3"/>
    <w:rsid w:val="00B7109E"/>
    <w:rsid w:val="00B7129F"/>
    <w:rsid w:val="00B71DB2"/>
    <w:rsid w:val="00B80637"/>
    <w:rsid w:val="00B8571D"/>
    <w:rsid w:val="00BB2AAD"/>
    <w:rsid w:val="00BB7D04"/>
    <w:rsid w:val="00BC124A"/>
    <w:rsid w:val="00BC4DAE"/>
    <w:rsid w:val="00BE2534"/>
    <w:rsid w:val="00C02FAA"/>
    <w:rsid w:val="00C0359B"/>
    <w:rsid w:val="00C056B8"/>
    <w:rsid w:val="00C21073"/>
    <w:rsid w:val="00C263B7"/>
    <w:rsid w:val="00C311B3"/>
    <w:rsid w:val="00C35F70"/>
    <w:rsid w:val="00C424D9"/>
    <w:rsid w:val="00C44938"/>
    <w:rsid w:val="00C55B21"/>
    <w:rsid w:val="00C57067"/>
    <w:rsid w:val="00C661AF"/>
    <w:rsid w:val="00C74D52"/>
    <w:rsid w:val="00C7679F"/>
    <w:rsid w:val="00C815EE"/>
    <w:rsid w:val="00C85671"/>
    <w:rsid w:val="00C935E4"/>
    <w:rsid w:val="00C95414"/>
    <w:rsid w:val="00CA2D11"/>
    <w:rsid w:val="00CA6F3B"/>
    <w:rsid w:val="00CB76A2"/>
    <w:rsid w:val="00CC34FB"/>
    <w:rsid w:val="00CC3FC6"/>
    <w:rsid w:val="00CC5B4E"/>
    <w:rsid w:val="00CC66F7"/>
    <w:rsid w:val="00CD0E9D"/>
    <w:rsid w:val="00CE0D00"/>
    <w:rsid w:val="00CE5902"/>
    <w:rsid w:val="00CE5A93"/>
    <w:rsid w:val="00CE5D1C"/>
    <w:rsid w:val="00D03FE4"/>
    <w:rsid w:val="00D04A5F"/>
    <w:rsid w:val="00D16E9D"/>
    <w:rsid w:val="00D179E8"/>
    <w:rsid w:val="00D24281"/>
    <w:rsid w:val="00D2795E"/>
    <w:rsid w:val="00D33CE3"/>
    <w:rsid w:val="00D33E40"/>
    <w:rsid w:val="00D4585D"/>
    <w:rsid w:val="00D5109C"/>
    <w:rsid w:val="00D65265"/>
    <w:rsid w:val="00D7208B"/>
    <w:rsid w:val="00D84488"/>
    <w:rsid w:val="00D872D7"/>
    <w:rsid w:val="00DB312E"/>
    <w:rsid w:val="00DB5543"/>
    <w:rsid w:val="00DC5F49"/>
    <w:rsid w:val="00DC6869"/>
    <w:rsid w:val="00DE3FC9"/>
    <w:rsid w:val="00DE47C3"/>
    <w:rsid w:val="00DF4211"/>
    <w:rsid w:val="00DF729A"/>
    <w:rsid w:val="00E00FFC"/>
    <w:rsid w:val="00E025E3"/>
    <w:rsid w:val="00E02913"/>
    <w:rsid w:val="00E108B3"/>
    <w:rsid w:val="00E11109"/>
    <w:rsid w:val="00E16BC7"/>
    <w:rsid w:val="00E2742C"/>
    <w:rsid w:val="00E41F33"/>
    <w:rsid w:val="00E51527"/>
    <w:rsid w:val="00E637AD"/>
    <w:rsid w:val="00E67F3D"/>
    <w:rsid w:val="00E701F1"/>
    <w:rsid w:val="00E723E0"/>
    <w:rsid w:val="00E85235"/>
    <w:rsid w:val="00E91D25"/>
    <w:rsid w:val="00E96124"/>
    <w:rsid w:val="00EA4B53"/>
    <w:rsid w:val="00EB2544"/>
    <w:rsid w:val="00ED596A"/>
    <w:rsid w:val="00EE05C0"/>
    <w:rsid w:val="00EE5ED4"/>
    <w:rsid w:val="00EF3330"/>
    <w:rsid w:val="00F02769"/>
    <w:rsid w:val="00F078ED"/>
    <w:rsid w:val="00F112EA"/>
    <w:rsid w:val="00F26DA1"/>
    <w:rsid w:val="00F3263B"/>
    <w:rsid w:val="00F36CB3"/>
    <w:rsid w:val="00F55390"/>
    <w:rsid w:val="00F7138A"/>
    <w:rsid w:val="00F71DFE"/>
    <w:rsid w:val="00F735D6"/>
    <w:rsid w:val="00F73E72"/>
    <w:rsid w:val="00F75613"/>
    <w:rsid w:val="00F82974"/>
    <w:rsid w:val="00F837B9"/>
    <w:rsid w:val="00F91CB2"/>
    <w:rsid w:val="00F91CB3"/>
    <w:rsid w:val="00FA0A34"/>
    <w:rsid w:val="00FA4DFF"/>
    <w:rsid w:val="00FA740B"/>
    <w:rsid w:val="00FB5FCF"/>
    <w:rsid w:val="00FB6119"/>
    <w:rsid w:val="00FB6719"/>
    <w:rsid w:val="00FC38D9"/>
    <w:rsid w:val="00FC5F76"/>
    <w:rsid w:val="00FD62A1"/>
    <w:rsid w:val="00FE31B8"/>
    <w:rsid w:val="00FE610F"/>
    <w:rsid w:val="00FF0172"/>
    <w:rsid w:val="00FF36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0C51A"/>
  <w15:docId w15:val="{2167D053-B598-41A3-B690-78593573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semiHidden/>
    <w:pPr>
      <w:tabs>
        <w:tab w:val="center" w:pos="4819"/>
        <w:tab w:val="right" w:pos="9638"/>
      </w:tabs>
    </w:pPr>
  </w:style>
  <w:style w:type="character" w:styleId="Kommentarhenvisning">
    <w:name w:val="annotation reference"/>
    <w:basedOn w:val="Standardskrifttypeiafsnit"/>
    <w:semiHidden/>
    <w:rPr>
      <w:sz w:val="16"/>
      <w:szCs w:val="16"/>
    </w:rPr>
  </w:style>
  <w:style w:type="paragraph" w:styleId="Kommentartekst">
    <w:name w:val="annotation text"/>
    <w:basedOn w:val="Normal"/>
    <w:semiHidden/>
    <w:rPr>
      <w:sz w:val="20"/>
      <w:szCs w:val="20"/>
    </w:rPr>
  </w:style>
  <w:style w:type="paragraph" w:styleId="Markeringsbobletekst">
    <w:name w:val="Balloon Text"/>
    <w:basedOn w:val="Normal"/>
    <w:link w:val="MarkeringsbobletekstTegn"/>
    <w:uiPriority w:val="99"/>
    <w:semiHidden/>
    <w:unhideWhenUsed/>
    <w:rsid w:val="008B06D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06D8"/>
    <w:rPr>
      <w:rFonts w:ascii="Tahoma" w:hAnsi="Tahoma" w:cs="Tahoma"/>
      <w:sz w:val="16"/>
      <w:szCs w:val="16"/>
    </w:rPr>
  </w:style>
  <w:style w:type="character" w:customStyle="1" w:styleId="scwebeditinput">
    <w:name w:val="scwebeditinput"/>
    <w:basedOn w:val="Standardskrifttypeiafsnit"/>
    <w:rsid w:val="00F73E72"/>
  </w:style>
  <w:style w:type="paragraph" w:styleId="NormalWeb">
    <w:name w:val="Normal (Web)"/>
    <w:basedOn w:val="Normal"/>
    <w:uiPriority w:val="99"/>
    <w:semiHidden/>
    <w:unhideWhenUsed/>
    <w:rsid w:val="00F73E72"/>
    <w:pPr>
      <w:spacing w:before="100" w:beforeAutospacing="1" w:after="100" w:afterAutospacing="1"/>
    </w:pPr>
  </w:style>
  <w:style w:type="character" w:styleId="Hyperlink">
    <w:name w:val="Hyperlink"/>
    <w:basedOn w:val="Standardskrifttypeiafsnit"/>
    <w:uiPriority w:val="99"/>
    <w:unhideWhenUsed/>
    <w:rsid w:val="00AF4E7E"/>
    <w:rPr>
      <w:color w:val="0000FF" w:themeColor="hyperlink"/>
      <w:u w:val="single"/>
    </w:rPr>
  </w:style>
  <w:style w:type="character" w:styleId="Ulstomtale">
    <w:name w:val="Unresolved Mention"/>
    <w:basedOn w:val="Standardskrifttypeiafsnit"/>
    <w:uiPriority w:val="99"/>
    <w:semiHidden/>
    <w:unhideWhenUsed/>
    <w:rsid w:val="004462DC"/>
    <w:rPr>
      <w:color w:val="605E5C"/>
      <w:shd w:val="clear" w:color="auto" w:fill="E1DFDD"/>
    </w:rPr>
  </w:style>
  <w:style w:type="character" w:customStyle="1" w:styleId="SidehovedTegn">
    <w:name w:val="Sidehoved Tegn"/>
    <w:basedOn w:val="Standardskrifttypeiafsnit"/>
    <w:link w:val="Sidehoved"/>
    <w:uiPriority w:val="99"/>
    <w:rsid w:val="001A1631"/>
    <w:rPr>
      <w:sz w:val="24"/>
      <w:szCs w:val="24"/>
    </w:rPr>
  </w:style>
  <w:style w:type="paragraph" w:styleId="Listeafsnit">
    <w:name w:val="List Paragraph"/>
    <w:basedOn w:val="Normal"/>
    <w:uiPriority w:val="34"/>
    <w:qFormat/>
    <w:rsid w:val="003C2CA8"/>
    <w:pPr>
      <w:ind w:left="720"/>
      <w:contextualSpacing/>
    </w:pPr>
  </w:style>
  <w:style w:type="paragraph" w:styleId="Brdtekst">
    <w:name w:val="Body Text"/>
    <w:link w:val="BrdtekstTegn"/>
    <w:qFormat/>
    <w:rsid w:val="00BB2AAD"/>
    <w:pPr>
      <w:spacing w:before="240" w:after="120"/>
      <w:contextualSpacing/>
    </w:pPr>
    <w:rPr>
      <w:rFonts w:ascii="Arial" w:hAnsi="Arial"/>
      <w:color w:val="000000"/>
    </w:rPr>
  </w:style>
  <w:style w:type="character" w:customStyle="1" w:styleId="BrdtekstTegn">
    <w:name w:val="Brødtekst Tegn"/>
    <w:basedOn w:val="Standardskrifttypeiafsnit"/>
    <w:link w:val="Brdtekst"/>
    <w:rsid w:val="00BB2AAD"/>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5312">
      <w:bodyDiv w:val="1"/>
      <w:marLeft w:val="0"/>
      <w:marRight w:val="0"/>
      <w:marTop w:val="0"/>
      <w:marBottom w:val="0"/>
      <w:divBdr>
        <w:top w:val="none" w:sz="0" w:space="0" w:color="auto"/>
        <w:left w:val="none" w:sz="0" w:space="0" w:color="auto"/>
        <w:bottom w:val="none" w:sz="0" w:space="0" w:color="auto"/>
        <w:right w:val="none" w:sz="0" w:space="0" w:color="auto"/>
      </w:divBdr>
    </w:div>
    <w:div w:id="1247617186">
      <w:bodyDiv w:val="1"/>
      <w:marLeft w:val="0"/>
      <w:marRight w:val="0"/>
      <w:marTop w:val="0"/>
      <w:marBottom w:val="0"/>
      <w:divBdr>
        <w:top w:val="none" w:sz="0" w:space="0" w:color="auto"/>
        <w:left w:val="none" w:sz="0" w:space="0" w:color="auto"/>
        <w:bottom w:val="none" w:sz="0" w:space="0" w:color="auto"/>
        <w:right w:val="none" w:sz="0" w:space="0" w:color="auto"/>
      </w:divBdr>
    </w:div>
    <w:div w:id="1381246330">
      <w:bodyDiv w:val="1"/>
      <w:marLeft w:val="0"/>
      <w:marRight w:val="0"/>
      <w:marTop w:val="0"/>
      <w:marBottom w:val="0"/>
      <w:divBdr>
        <w:top w:val="none" w:sz="0" w:space="0" w:color="auto"/>
        <w:left w:val="none" w:sz="0" w:space="0" w:color="auto"/>
        <w:bottom w:val="none" w:sz="0" w:space="0" w:color="auto"/>
        <w:right w:val="none" w:sz="0" w:space="0" w:color="auto"/>
      </w:divBdr>
    </w:div>
    <w:div w:id="1771700433">
      <w:bodyDiv w:val="1"/>
      <w:marLeft w:val="0"/>
      <w:marRight w:val="0"/>
      <w:marTop w:val="0"/>
      <w:marBottom w:val="0"/>
      <w:divBdr>
        <w:top w:val="none" w:sz="0" w:space="0" w:color="auto"/>
        <w:left w:val="none" w:sz="0" w:space="0" w:color="auto"/>
        <w:bottom w:val="none" w:sz="0" w:space="0" w:color="auto"/>
        <w:right w:val="none" w:sz="0" w:space="0" w:color="auto"/>
      </w:divBdr>
      <w:divsChild>
        <w:div w:id="1265576592">
          <w:marLeft w:val="0"/>
          <w:marRight w:val="0"/>
          <w:marTop w:val="0"/>
          <w:marBottom w:val="0"/>
          <w:divBdr>
            <w:top w:val="none" w:sz="0" w:space="0" w:color="auto"/>
            <w:left w:val="none" w:sz="0" w:space="0" w:color="auto"/>
            <w:bottom w:val="none" w:sz="0" w:space="0" w:color="auto"/>
            <w:right w:val="none" w:sz="0" w:space="0" w:color="auto"/>
          </w:divBdr>
          <w:divsChild>
            <w:div w:id="2046976589">
              <w:marLeft w:val="0"/>
              <w:marRight w:val="0"/>
              <w:marTop w:val="0"/>
              <w:marBottom w:val="150"/>
              <w:divBdr>
                <w:top w:val="none" w:sz="0" w:space="0" w:color="auto"/>
                <w:left w:val="none" w:sz="0" w:space="0" w:color="auto"/>
                <w:bottom w:val="none" w:sz="0" w:space="0" w:color="auto"/>
                <w:right w:val="none" w:sz="0" w:space="0" w:color="auto"/>
              </w:divBdr>
              <w:divsChild>
                <w:div w:id="1802720779">
                  <w:marLeft w:val="0"/>
                  <w:marRight w:val="150"/>
                  <w:marTop w:val="0"/>
                  <w:marBottom w:val="0"/>
                  <w:divBdr>
                    <w:top w:val="none" w:sz="0" w:space="0" w:color="auto"/>
                    <w:left w:val="none" w:sz="0" w:space="0" w:color="auto"/>
                    <w:bottom w:val="none" w:sz="0" w:space="0" w:color="auto"/>
                    <w:right w:val="none" w:sz="0" w:space="0" w:color="auto"/>
                  </w:divBdr>
                  <w:divsChild>
                    <w:div w:id="924070708">
                      <w:marLeft w:val="0"/>
                      <w:marRight w:val="0"/>
                      <w:marTop w:val="0"/>
                      <w:marBottom w:val="0"/>
                      <w:divBdr>
                        <w:top w:val="none" w:sz="0" w:space="0" w:color="auto"/>
                        <w:left w:val="none" w:sz="0" w:space="0" w:color="auto"/>
                        <w:bottom w:val="none" w:sz="0" w:space="0" w:color="auto"/>
                        <w:right w:val="none" w:sz="0" w:space="0" w:color="auto"/>
                      </w:divBdr>
                      <w:divsChild>
                        <w:div w:id="8149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brev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FBAC14A77E7348A662F0290E55D5EF" ma:contentTypeVersion="17" ma:contentTypeDescription="Opret et nyt dokument." ma:contentTypeScope="" ma:versionID="d3baa6e4e808ddbe0d353704025ba79e">
  <xsd:schema xmlns:xsd="http://www.w3.org/2001/XMLSchema" xmlns:xs="http://www.w3.org/2001/XMLSchema" xmlns:p="http://schemas.microsoft.com/office/2006/metadata/properties" xmlns:ns2="45b45f7b-7926-4cce-bb8b-6251e756ecd6" xmlns:ns3="36540758-0683-4863-b565-0d47699885a7" targetNamespace="http://schemas.microsoft.com/office/2006/metadata/properties" ma:root="true" ma:fieldsID="189d8795678e0383e9e71ac920c14635" ns2:_="" ns3:_="">
    <xsd:import namespace="45b45f7b-7926-4cce-bb8b-6251e756ecd6"/>
    <xsd:import namespace="36540758-0683-4863-b565-0d47699885a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45f7b-7926-4cce-bb8b-6251e756e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f58733f-2580-46de-8f26-2f1dfe57cd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40758-0683-4863-b565-0d47699885a7"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fa79d9c-385b-47b4-aea9-75733a290b46}" ma:internalName="TaxCatchAll" ma:showField="CatchAllData" ma:web="36540758-0683-4863-b565-0d4769988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540758-0683-4863-b565-0d47699885a7" xsi:nil="true"/>
    <lcf76f155ced4ddcb4097134ff3c332f xmlns="45b45f7b-7926-4cce-bb8b-6251e756ec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D24533-57BE-438D-B757-B2C558803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45f7b-7926-4cce-bb8b-6251e756ecd6"/>
    <ds:schemaRef ds:uri="36540758-0683-4863-b565-0d476998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56B82-66E9-43A8-8871-1397C219629B}">
  <ds:schemaRefs>
    <ds:schemaRef ds:uri="http://schemas.microsoft.com/sharepoint/v3/contenttype/forms"/>
  </ds:schemaRefs>
</ds:datastoreItem>
</file>

<file path=customXml/itemProps3.xml><?xml version="1.0" encoding="utf-8"?>
<ds:datastoreItem xmlns:ds="http://schemas.openxmlformats.org/officeDocument/2006/customXml" ds:itemID="{BC58DBC0-E7C5-44E6-8625-7996CE66E5AA}">
  <ds:schemaRefs>
    <ds:schemaRef ds:uri="http://schemas.microsoft.com/office/2006/metadata/properties"/>
    <ds:schemaRef ds:uri="http://schemas.microsoft.com/office/infopath/2007/PartnerControls"/>
    <ds:schemaRef ds:uri="36540758-0683-4863-b565-0d47699885a7"/>
    <ds:schemaRef ds:uri="45b45f7b-7926-4cce-bb8b-6251e756ecd6"/>
  </ds:schemaRefs>
</ds:datastoreItem>
</file>

<file path=docProps/app.xml><?xml version="1.0" encoding="utf-8"?>
<Properties xmlns="http://schemas.openxmlformats.org/officeDocument/2006/extended-properties" xmlns:vt="http://schemas.openxmlformats.org/officeDocument/2006/docPropsVTypes">
  <Template>brevpapir.dot</Template>
  <TotalTime>8</TotalTime>
  <Pages>6</Pages>
  <Words>1243</Words>
  <Characters>7625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Sønderparken</vt:lpstr>
    </vt:vector>
  </TitlesOfParts>
  <Company>Holstebro Boligselskab</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Sønderparken</dc:title>
  <dc:creator>EGDI</dc:creator>
  <cp:lastModifiedBy>Trine Taulbjerg Slot</cp:lastModifiedBy>
  <cp:revision>8</cp:revision>
  <cp:lastPrinted>2023-08-01T10:49:00Z</cp:lastPrinted>
  <dcterms:created xsi:type="dcterms:W3CDTF">2023-10-26T13:33:00Z</dcterms:created>
  <dcterms:modified xsi:type="dcterms:W3CDTF">2023-10-26T13:42:00Z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0x010100CFFBAC14A77E7348A662F0290E55D5EF</vt:lpwstr>
  </property>
  <property fmtid="{D5CDD505-2E9C-101B-9397-08002B2CF9AE}" pid="3" name="MediaServiceImageTags">
    <vt:lpwstr/>
  </property>
</Properties>
</file>